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DD42C" w14:textId="42145931" w:rsidR="00336FF5" w:rsidRPr="0071385F" w:rsidRDefault="00336FF5" w:rsidP="00416B93">
      <w:pPr>
        <w:pStyle w:val="berschrift1"/>
        <w:numPr>
          <w:ilvl w:val="0"/>
          <w:numId w:val="0"/>
        </w:numPr>
        <w:rPr>
          <w:color w:val="1A1A1A"/>
        </w:rPr>
      </w:pPr>
      <w:bookmarkStart w:id="0" w:name="_Toc98289820"/>
      <w:bookmarkStart w:id="1" w:name="_Toc109018937"/>
      <w:bookmarkStart w:id="2" w:name="_Toc1989691"/>
      <w:bookmarkStart w:id="3" w:name="_Toc2003249"/>
      <w:bookmarkStart w:id="4" w:name="_Toc109018938"/>
      <w:bookmarkStart w:id="5" w:name="_Toc98289821"/>
      <w:bookmarkStart w:id="6" w:name="_GoBack"/>
      <w:bookmarkEnd w:id="6"/>
      <w:r w:rsidRPr="0071385F">
        <w:rPr>
          <w:color w:val="1A1A1A"/>
        </w:rPr>
        <w:t>Zusammenfass</w:t>
      </w:r>
      <w:bookmarkEnd w:id="0"/>
      <w:bookmarkEnd w:id="1"/>
      <w:bookmarkEnd w:id="2"/>
      <w:bookmarkEnd w:id="3"/>
      <w:r w:rsidR="00416B93">
        <w:rPr>
          <w:color w:val="1A1A1A"/>
        </w:rPr>
        <w:t xml:space="preserve">ende Erklärung </w:t>
      </w:r>
    </w:p>
    <w:p w14:paraId="081689D9" w14:textId="77777777" w:rsidR="00902CD3" w:rsidRPr="0071385F" w:rsidRDefault="000E0885" w:rsidP="00902CD3">
      <w:pPr>
        <w:rPr>
          <w:color w:val="1A1A1A"/>
        </w:rPr>
      </w:pPr>
      <w:r w:rsidRPr="0071385F">
        <w:rPr>
          <w:color w:val="1A1A1A"/>
        </w:rPr>
        <w:t>Im Rahmen des B-Planverfahrens ist gemäß § 2 Abs. 4 BauGB die Durchführung einer Um-weltprüfung erforderlich.</w:t>
      </w:r>
    </w:p>
    <w:p w14:paraId="7EA4376F" w14:textId="6B508CE5" w:rsidR="000E0885" w:rsidRPr="0071385F" w:rsidRDefault="000E0885" w:rsidP="00902CD3">
      <w:pPr>
        <w:rPr>
          <w:color w:val="1A1A1A"/>
        </w:rPr>
      </w:pPr>
      <w:r w:rsidRPr="0071385F">
        <w:rPr>
          <w:color w:val="1A1A1A"/>
        </w:rPr>
        <w:t xml:space="preserve">In dieser werden die voraussichtlichen Auswirkungen der Planung auf die Umwelt erfasst und in dem vorliegenden Umweltbericht beschrieben und bewertet. Durch das geplante Vorhaben sind </w:t>
      </w:r>
      <w:r w:rsidR="0005353D">
        <w:rPr>
          <w:color w:val="1A1A1A"/>
        </w:rPr>
        <w:t>für die Schutzgüter</w:t>
      </w:r>
      <w:r w:rsidRPr="0071385F">
        <w:rPr>
          <w:color w:val="1A1A1A"/>
        </w:rPr>
        <w:t xml:space="preserve"> </w:t>
      </w:r>
      <w:r w:rsidR="0005353D" w:rsidRPr="0005353D">
        <w:rPr>
          <w:color w:val="1A1A1A"/>
        </w:rPr>
        <w:t>Pflanzen/Biotope</w:t>
      </w:r>
      <w:r w:rsidR="0005353D">
        <w:rPr>
          <w:color w:val="1A1A1A"/>
        </w:rPr>
        <w:t>, Tiere, Boden, Grundwasser, Landschaftsbild sowie Fläche</w:t>
      </w:r>
      <w:r w:rsidR="0005353D" w:rsidRPr="0005353D">
        <w:rPr>
          <w:color w:val="1A1A1A"/>
        </w:rPr>
        <w:t xml:space="preserve"> </w:t>
      </w:r>
      <w:r w:rsidRPr="0071385F">
        <w:rPr>
          <w:b/>
          <w:bCs/>
          <w:color w:val="1A1A1A"/>
        </w:rPr>
        <w:t xml:space="preserve">erhebliche </w:t>
      </w:r>
      <w:r w:rsidRPr="0071385F">
        <w:rPr>
          <w:color w:val="1A1A1A"/>
        </w:rPr>
        <w:t xml:space="preserve">und </w:t>
      </w:r>
      <w:r w:rsidRPr="0071385F">
        <w:rPr>
          <w:b/>
          <w:bCs/>
          <w:color w:val="1A1A1A"/>
        </w:rPr>
        <w:t xml:space="preserve">ausgleichspflichtige Eingriffe </w:t>
      </w:r>
      <w:r w:rsidRPr="0071385F">
        <w:rPr>
          <w:color w:val="1A1A1A"/>
        </w:rPr>
        <w:t>zu erwarten</w:t>
      </w:r>
      <w:r w:rsidR="0005353D">
        <w:rPr>
          <w:color w:val="1A1A1A"/>
        </w:rPr>
        <w:t xml:space="preserve">. </w:t>
      </w:r>
      <w:r w:rsidRPr="0071385F">
        <w:rPr>
          <w:color w:val="1A1A1A"/>
        </w:rPr>
        <w:t xml:space="preserve">Um eine Kompensation dieser negativen Auswirkungen auf die Schutzgüter zu erreichen, werden folgende Maßnahmen festgesetzt: </w:t>
      </w:r>
    </w:p>
    <w:p w14:paraId="43F52DC7" w14:textId="5B099F71" w:rsidR="00093940" w:rsidRPr="0071385F" w:rsidRDefault="00093940" w:rsidP="00093940">
      <w:pPr>
        <w:pStyle w:val="Aufzhlung"/>
        <w:numPr>
          <w:ilvl w:val="0"/>
          <w:numId w:val="46"/>
        </w:numPr>
        <w:tabs>
          <w:tab w:val="left" w:pos="1985"/>
        </w:tabs>
        <w:spacing w:before="240" w:after="0"/>
        <w:ind w:left="1134" w:hanging="567"/>
        <w:jc w:val="left"/>
        <w:rPr>
          <w:color w:val="1A1A1A"/>
        </w:rPr>
      </w:pPr>
      <w:r w:rsidRPr="0071385F">
        <w:rPr>
          <w:color w:val="1A1A1A"/>
        </w:rPr>
        <w:t xml:space="preserve">A1: </w:t>
      </w:r>
      <w:r w:rsidRPr="0071385F">
        <w:rPr>
          <w:color w:val="1A1A1A"/>
        </w:rPr>
        <w:tab/>
        <w:t>Pflanzung von heimischen standortgerechten Bäumen in den öffentli-</w:t>
      </w:r>
      <w:r w:rsidRPr="0071385F">
        <w:rPr>
          <w:color w:val="1A1A1A"/>
        </w:rPr>
        <w:tab/>
      </w:r>
      <w:r w:rsidRPr="0071385F">
        <w:rPr>
          <w:color w:val="1A1A1A"/>
        </w:rPr>
        <w:tab/>
        <w:t>chen Grünflächen und dem Verkehrsgrün</w:t>
      </w:r>
    </w:p>
    <w:p w14:paraId="2FEA007D" w14:textId="77777777" w:rsidR="00093940" w:rsidRPr="0071385F" w:rsidRDefault="00093940" w:rsidP="00093940">
      <w:pPr>
        <w:pStyle w:val="Aufzhlung"/>
        <w:numPr>
          <w:ilvl w:val="0"/>
          <w:numId w:val="46"/>
        </w:numPr>
        <w:tabs>
          <w:tab w:val="left" w:pos="1985"/>
        </w:tabs>
        <w:spacing w:after="0"/>
        <w:ind w:left="1134" w:hanging="567"/>
        <w:jc w:val="left"/>
        <w:rPr>
          <w:color w:val="1A1A1A"/>
        </w:rPr>
      </w:pPr>
      <w:r w:rsidRPr="0071385F">
        <w:rPr>
          <w:color w:val="1A1A1A"/>
        </w:rPr>
        <w:t>A2:</w:t>
      </w:r>
      <w:r w:rsidRPr="0071385F">
        <w:rPr>
          <w:color w:val="1A1A1A"/>
        </w:rPr>
        <w:tab/>
        <w:t>Pflanzung von heimischen standortgerechten Bäumen in den Böschun-</w:t>
      </w:r>
      <w:r w:rsidRPr="0071385F">
        <w:rPr>
          <w:color w:val="1A1A1A"/>
        </w:rPr>
        <w:tab/>
      </w:r>
      <w:r w:rsidRPr="0071385F">
        <w:rPr>
          <w:color w:val="1A1A1A"/>
        </w:rPr>
        <w:tab/>
        <w:t>gen der privaten Grünflächen</w:t>
      </w:r>
    </w:p>
    <w:p w14:paraId="3F21830B" w14:textId="1B369988" w:rsidR="00093940" w:rsidRPr="0071385F" w:rsidRDefault="00093940" w:rsidP="00093940">
      <w:pPr>
        <w:pStyle w:val="Aufzhlung"/>
        <w:numPr>
          <w:ilvl w:val="0"/>
          <w:numId w:val="46"/>
        </w:numPr>
        <w:tabs>
          <w:tab w:val="left" w:pos="1985"/>
        </w:tabs>
        <w:spacing w:after="0"/>
        <w:ind w:left="1134" w:hanging="567"/>
        <w:jc w:val="left"/>
        <w:rPr>
          <w:color w:val="1A1A1A"/>
        </w:rPr>
      </w:pPr>
      <w:r w:rsidRPr="0071385F">
        <w:rPr>
          <w:color w:val="1A1A1A"/>
        </w:rPr>
        <w:t>A3:</w:t>
      </w:r>
      <w:r w:rsidRPr="0071385F">
        <w:rPr>
          <w:color w:val="1A1A1A"/>
        </w:rPr>
        <w:tab/>
        <w:t xml:space="preserve">Pflanzung von heimischen standortgerechten Bäumen in den privaten </w:t>
      </w:r>
      <w:r w:rsidRPr="0071385F">
        <w:rPr>
          <w:color w:val="1A1A1A"/>
        </w:rPr>
        <w:tab/>
      </w:r>
      <w:r w:rsidRPr="0071385F">
        <w:rPr>
          <w:color w:val="1A1A1A"/>
        </w:rPr>
        <w:tab/>
        <w:t>Grundstücken des Gewerbegebietes</w:t>
      </w:r>
    </w:p>
    <w:p w14:paraId="03AD095A" w14:textId="77777777" w:rsidR="00093940" w:rsidRPr="0071385F" w:rsidRDefault="00093940" w:rsidP="00093940">
      <w:pPr>
        <w:pStyle w:val="Aufzhlung"/>
        <w:numPr>
          <w:ilvl w:val="0"/>
          <w:numId w:val="46"/>
        </w:numPr>
        <w:tabs>
          <w:tab w:val="left" w:pos="1985"/>
        </w:tabs>
        <w:spacing w:after="0"/>
        <w:ind w:left="1134" w:hanging="567"/>
        <w:jc w:val="left"/>
        <w:rPr>
          <w:color w:val="1A1A1A"/>
        </w:rPr>
      </w:pPr>
      <w:r w:rsidRPr="0071385F">
        <w:rPr>
          <w:color w:val="1A1A1A"/>
        </w:rPr>
        <w:t xml:space="preserve">A4: </w:t>
      </w:r>
      <w:r w:rsidRPr="0071385F">
        <w:rPr>
          <w:color w:val="1A1A1A"/>
        </w:rPr>
        <w:tab/>
        <w:t>Pflanzung von Feldhecken mittlerer Standorte in die Böschungen</w:t>
      </w:r>
    </w:p>
    <w:p w14:paraId="204C78B2" w14:textId="18ACA3F7" w:rsidR="00093940" w:rsidRPr="0071385F" w:rsidRDefault="00093940" w:rsidP="00093940">
      <w:pPr>
        <w:pStyle w:val="Aufzhlung"/>
        <w:numPr>
          <w:ilvl w:val="0"/>
          <w:numId w:val="46"/>
        </w:numPr>
        <w:tabs>
          <w:tab w:val="left" w:pos="1985"/>
        </w:tabs>
        <w:spacing w:after="0"/>
        <w:ind w:left="1134" w:hanging="567"/>
        <w:jc w:val="left"/>
        <w:rPr>
          <w:color w:val="1A1A1A"/>
        </w:rPr>
      </w:pPr>
      <w:r w:rsidRPr="0071385F">
        <w:rPr>
          <w:color w:val="1A1A1A"/>
        </w:rPr>
        <w:t xml:space="preserve">A5: </w:t>
      </w:r>
      <w:r w:rsidRPr="0071385F">
        <w:rPr>
          <w:color w:val="1A1A1A"/>
        </w:rPr>
        <w:tab/>
        <w:t>Gestaltung der öffentlichen Grünflächen privaten Grünfläche als Fett-</w:t>
      </w:r>
      <w:r w:rsidRPr="0071385F">
        <w:rPr>
          <w:color w:val="1A1A1A"/>
        </w:rPr>
        <w:tab/>
      </w:r>
      <w:r w:rsidRPr="0071385F">
        <w:rPr>
          <w:color w:val="1A1A1A"/>
        </w:rPr>
        <w:tab/>
        <w:t>wiesen und Blühstreifen</w:t>
      </w:r>
    </w:p>
    <w:p w14:paraId="30BF0494" w14:textId="77777777" w:rsidR="00093940" w:rsidRPr="0071385F" w:rsidRDefault="00093940" w:rsidP="00093940">
      <w:pPr>
        <w:pStyle w:val="Aufzhlung"/>
        <w:numPr>
          <w:ilvl w:val="0"/>
          <w:numId w:val="46"/>
        </w:numPr>
        <w:tabs>
          <w:tab w:val="left" w:pos="1985"/>
        </w:tabs>
        <w:spacing w:after="0"/>
        <w:ind w:left="1134" w:hanging="567"/>
        <w:jc w:val="left"/>
        <w:rPr>
          <w:color w:val="1A1A1A"/>
        </w:rPr>
      </w:pPr>
      <w:r w:rsidRPr="0071385F">
        <w:rPr>
          <w:color w:val="1A1A1A"/>
        </w:rPr>
        <w:t>A6:</w:t>
      </w:r>
      <w:r w:rsidRPr="0071385F">
        <w:rPr>
          <w:color w:val="1A1A1A"/>
        </w:rPr>
        <w:tab/>
        <w:t>Entwicklung einer Magerwiesen nördlich des Weiherwegs</w:t>
      </w:r>
    </w:p>
    <w:p w14:paraId="2B1F7949" w14:textId="77777777" w:rsidR="00093940" w:rsidRPr="0071385F" w:rsidRDefault="00093940" w:rsidP="00093940">
      <w:pPr>
        <w:pStyle w:val="Aufzhlung"/>
        <w:numPr>
          <w:ilvl w:val="0"/>
          <w:numId w:val="46"/>
        </w:numPr>
        <w:tabs>
          <w:tab w:val="left" w:pos="1985"/>
        </w:tabs>
        <w:spacing w:after="0"/>
        <w:ind w:left="1134" w:hanging="567"/>
        <w:jc w:val="left"/>
        <w:rPr>
          <w:color w:val="1A1A1A"/>
        </w:rPr>
      </w:pPr>
      <w:r w:rsidRPr="0071385F">
        <w:rPr>
          <w:color w:val="1A1A1A"/>
        </w:rPr>
        <w:t xml:space="preserve">A7: </w:t>
      </w:r>
      <w:r w:rsidRPr="0071385F">
        <w:rPr>
          <w:color w:val="1A1A1A"/>
        </w:rPr>
        <w:tab/>
        <w:t>Entsiegelung von versiegelten Straßen- und Wegeflächen</w:t>
      </w:r>
    </w:p>
    <w:p w14:paraId="717C9EFD" w14:textId="1B2460AE" w:rsidR="00093940" w:rsidRPr="0071385F" w:rsidRDefault="00093940" w:rsidP="00093940">
      <w:pPr>
        <w:pStyle w:val="Aufzhlung"/>
        <w:numPr>
          <w:ilvl w:val="0"/>
          <w:numId w:val="46"/>
        </w:numPr>
        <w:tabs>
          <w:tab w:val="left" w:pos="1985"/>
        </w:tabs>
        <w:spacing w:after="0"/>
        <w:ind w:left="1134" w:hanging="567"/>
        <w:jc w:val="left"/>
        <w:rPr>
          <w:color w:val="1A1A1A"/>
        </w:rPr>
      </w:pPr>
      <w:r w:rsidRPr="0071385F">
        <w:rPr>
          <w:color w:val="1A1A1A"/>
        </w:rPr>
        <w:t xml:space="preserve">A8: </w:t>
      </w:r>
      <w:r w:rsidRPr="0071385F">
        <w:rPr>
          <w:color w:val="1A1A1A"/>
        </w:rPr>
        <w:tab/>
      </w:r>
      <w:r w:rsidR="008D0B5E" w:rsidRPr="0071385F">
        <w:rPr>
          <w:color w:val="1A1A1A"/>
        </w:rPr>
        <w:t>Dachbegrünung auf allen Dächern des Gewerbegebietes</w:t>
      </w:r>
    </w:p>
    <w:p w14:paraId="54EC35F6" w14:textId="00F0B801" w:rsidR="00093940" w:rsidRPr="0071385F" w:rsidRDefault="00093940" w:rsidP="00093940">
      <w:pPr>
        <w:pStyle w:val="Aufzhlung"/>
        <w:numPr>
          <w:ilvl w:val="0"/>
          <w:numId w:val="46"/>
        </w:numPr>
        <w:tabs>
          <w:tab w:val="left" w:pos="1985"/>
        </w:tabs>
        <w:ind w:left="1134" w:hanging="567"/>
        <w:jc w:val="left"/>
        <w:rPr>
          <w:color w:val="1A1A1A"/>
        </w:rPr>
      </w:pPr>
      <w:r w:rsidRPr="0071385F">
        <w:rPr>
          <w:color w:val="1A1A1A"/>
        </w:rPr>
        <w:t>CEF 1:</w:t>
      </w:r>
      <w:r w:rsidRPr="0071385F">
        <w:rPr>
          <w:color w:val="1A1A1A"/>
        </w:rPr>
        <w:tab/>
      </w:r>
      <w:r w:rsidR="008D0B5E" w:rsidRPr="0071385F">
        <w:rPr>
          <w:color w:val="1A1A1A"/>
        </w:rPr>
        <w:t>Entwicklung von Feldlerchenstreifen und Blühstreifen bzw. Dauerbra-</w:t>
      </w:r>
      <w:r w:rsidR="008D0B5E" w:rsidRPr="0071385F">
        <w:rPr>
          <w:color w:val="1A1A1A"/>
        </w:rPr>
        <w:tab/>
      </w:r>
      <w:r w:rsidR="008D0B5E" w:rsidRPr="0071385F">
        <w:rPr>
          <w:color w:val="1A1A1A"/>
        </w:rPr>
        <w:tab/>
        <w:t>chen</w:t>
      </w:r>
    </w:p>
    <w:p w14:paraId="60B8E7A1" w14:textId="6A47B317" w:rsidR="00072FB0" w:rsidRPr="0071385F" w:rsidRDefault="00072FB0" w:rsidP="0003017B">
      <w:pPr>
        <w:pStyle w:val="Default"/>
        <w:spacing w:before="240" w:after="240" w:line="360" w:lineRule="auto"/>
        <w:jc w:val="both"/>
        <w:rPr>
          <w:color w:val="1A1A1A"/>
          <w:sz w:val="20"/>
          <w:szCs w:val="20"/>
        </w:rPr>
      </w:pPr>
      <w:r w:rsidRPr="0071385F">
        <w:rPr>
          <w:color w:val="1A1A1A"/>
          <w:sz w:val="20"/>
          <w:szCs w:val="20"/>
        </w:rPr>
        <w:t xml:space="preserve">Durch die </w:t>
      </w:r>
      <w:r w:rsidRPr="0071385F">
        <w:rPr>
          <w:b/>
          <w:bCs/>
          <w:color w:val="1A1A1A"/>
          <w:sz w:val="20"/>
          <w:szCs w:val="20"/>
        </w:rPr>
        <w:t xml:space="preserve">Ausgleichsmaßnahmen A1 bis A8/V2 sowie CEF 1 </w:t>
      </w:r>
      <w:r w:rsidRPr="0071385F">
        <w:rPr>
          <w:color w:val="1A1A1A"/>
          <w:sz w:val="20"/>
          <w:szCs w:val="20"/>
        </w:rPr>
        <w:t xml:space="preserve">können die Eingriffe in die Schutzgüter Pflanzen/ Biotope, Tiere und Landschaftsbild </w:t>
      </w:r>
      <w:r w:rsidRPr="0071385F">
        <w:rPr>
          <w:b/>
          <w:bCs/>
          <w:color w:val="1A1A1A"/>
          <w:sz w:val="20"/>
          <w:szCs w:val="20"/>
        </w:rPr>
        <w:t xml:space="preserve">schutzgutbezogen ausgeglichen </w:t>
      </w:r>
      <w:r w:rsidRPr="0071385F">
        <w:rPr>
          <w:color w:val="1A1A1A"/>
          <w:sz w:val="20"/>
          <w:szCs w:val="20"/>
        </w:rPr>
        <w:t xml:space="preserve">werden. Für den </w:t>
      </w:r>
      <w:r w:rsidRPr="0071385F">
        <w:rPr>
          <w:b/>
          <w:bCs/>
          <w:color w:val="1A1A1A"/>
          <w:sz w:val="20"/>
          <w:szCs w:val="20"/>
        </w:rPr>
        <w:t xml:space="preserve">Eingriff </w:t>
      </w:r>
      <w:r w:rsidRPr="0071385F">
        <w:rPr>
          <w:color w:val="1A1A1A"/>
          <w:sz w:val="20"/>
          <w:szCs w:val="20"/>
        </w:rPr>
        <w:t xml:space="preserve">in </w:t>
      </w:r>
      <w:r w:rsidRPr="0071385F">
        <w:rPr>
          <w:b/>
          <w:bCs/>
          <w:color w:val="1A1A1A"/>
          <w:sz w:val="20"/>
          <w:szCs w:val="20"/>
        </w:rPr>
        <w:t xml:space="preserve">das Schutzgut Boden </w:t>
      </w:r>
      <w:r w:rsidRPr="0071385F">
        <w:rPr>
          <w:color w:val="1A1A1A"/>
          <w:sz w:val="20"/>
          <w:szCs w:val="20"/>
        </w:rPr>
        <w:t xml:space="preserve">ist eine schutzgutbezogene Kompensation nicht vollständig möglich. Das </w:t>
      </w:r>
      <w:r w:rsidRPr="0071385F">
        <w:rPr>
          <w:b/>
          <w:bCs/>
          <w:color w:val="1A1A1A"/>
          <w:sz w:val="20"/>
          <w:szCs w:val="20"/>
        </w:rPr>
        <w:t xml:space="preserve">Defizit </w:t>
      </w:r>
      <w:r w:rsidRPr="0071385F">
        <w:rPr>
          <w:color w:val="1A1A1A"/>
          <w:sz w:val="20"/>
          <w:szCs w:val="20"/>
        </w:rPr>
        <w:t xml:space="preserve">kann mit der </w:t>
      </w:r>
      <w:r w:rsidRPr="0071385F">
        <w:rPr>
          <w:b/>
          <w:bCs/>
          <w:color w:val="1A1A1A"/>
          <w:sz w:val="20"/>
          <w:szCs w:val="20"/>
        </w:rPr>
        <w:t xml:space="preserve">Maßnahme A8 teilweise schutzgutübergreifend kompensiert </w:t>
      </w:r>
      <w:r w:rsidRPr="0071385F">
        <w:rPr>
          <w:color w:val="1A1A1A"/>
          <w:sz w:val="20"/>
          <w:szCs w:val="20"/>
        </w:rPr>
        <w:t xml:space="preserve">werden. </w:t>
      </w:r>
      <w:r w:rsidR="0005353D">
        <w:rPr>
          <w:color w:val="1A1A1A"/>
          <w:sz w:val="20"/>
          <w:szCs w:val="20"/>
        </w:rPr>
        <w:t>Das</w:t>
      </w:r>
      <w:r w:rsidRPr="0071385F">
        <w:rPr>
          <w:color w:val="1A1A1A"/>
          <w:sz w:val="20"/>
          <w:szCs w:val="20"/>
        </w:rPr>
        <w:t xml:space="preserve"> verbleib</w:t>
      </w:r>
      <w:r w:rsidR="0005353D">
        <w:rPr>
          <w:color w:val="1A1A1A"/>
          <w:sz w:val="20"/>
          <w:szCs w:val="20"/>
        </w:rPr>
        <w:t>ende</w:t>
      </w:r>
      <w:r w:rsidRPr="0071385F">
        <w:rPr>
          <w:color w:val="1A1A1A"/>
          <w:sz w:val="20"/>
          <w:szCs w:val="20"/>
        </w:rPr>
        <w:t xml:space="preserve"> </w:t>
      </w:r>
      <w:r w:rsidRPr="0071385F">
        <w:rPr>
          <w:b/>
          <w:bCs/>
          <w:color w:val="1A1A1A"/>
          <w:sz w:val="20"/>
          <w:szCs w:val="20"/>
        </w:rPr>
        <w:t xml:space="preserve">Kompensationsdefizit </w:t>
      </w:r>
      <w:r w:rsidR="0005353D">
        <w:rPr>
          <w:color w:val="1A1A1A"/>
          <w:sz w:val="20"/>
          <w:szCs w:val="20"/>
        </w:rPr>
        <w:t>wird</w:t>
      </w:r>
      <w:r w:rsidRPr="0071385F">
        <w:rPr>
          <w:color w:val="1A1A1A"/>
          <w:sz w:val="20"/>
          <w:szCs w:val="20"/>
        </w:rPr>
        <w:t xml:space="preserve"> mit dem Überschuss (26.211 ÖP) des B-Planes „Im Winkel“ (endgültige Fassung vom 01.10.2015) sowie anteilig mit der Maßnahme M01 aus dem Ökokonto der Gemeinde Lottstetten verrechnet wird. </w:t>
      </w:r>
    </w:p>
    <w:p w14:paraId="309AF1C4" w14:textId="77777777" w:rsidR="00072FB0" w:rsidRPr="0071385F" w:rsidRDefault="00072FB0" w:rsidP="00072FB0">
      <w:pPr>
        <w:spacing w:before="240"/>
        <w:rPr>
          <w:color w:val="1A1A1A"/>
          <w:szCs w:val="20"/>
        </w:rPr>
      </w:pPr>
      <w:r w:rsidRPr="0071385F">
        <w:rPr>
          <w:color w:val="1A1A1A"/>
          <w:szCs w:val="20"/>
        </w:rPr>
        <w:lastRenderedPageBreak/>
        <w:t xml:space="preserve">Für den Eingriffe in die Schutzgüter Grundwasser und Fläche konnte mit der Ausgleichmaßnahmen A7 und A8 anteilig eine Kompensation erreicht werden. Der </w:t>
      </w:r>
      <w:r w:rsidRPr="0071385F">
        <w:rPr>
          <w:b/>
          <w:bCs/>
          <w:color w:val="1A1A1A"/>
          <w:szCs w:val="20"/>
        </w:rPr>
        <w:t xml:space="preserve">Eingriff </w:t>
      </w:r>
      <w:r w:rsidRPr="0071385F">
        <w:rPr>
          <w:color w:val="1A1A1A"/>
          <w:szCs w:val="20"/>
        </w:rPr>
        <w:t xml:space="preserve">bzw. die </w:t>
      </w:r>
      <w:r w:rsidRPr="0071385F">
        <w:rPr>
          <w:b/>
          <w:bCs/>
          <w:color w:val="1A1A1A"/>
          <w:szCs w:val="20"/>
        </w:rPr>
        <w:t xml:space="preserve">Beeinträchtigungen </w:t>
      </w:r>
      <w:r w:rsidRPr="0071385F">
        <w:rPr>
          <w:color w:val="1A1A1A"/>
          <w:szCs w:val="20"/>
        </w:rPr>
        <w:t>in</w:t>
      </w:r>
      <w:r w:rsidRPr="0071385F">
        <w:rPr>
          <w:b/>
          <w:bCs/>
          <w:color w:val="1A1A1A"/>
          <w:szCs w:val="20"/>
        </w:rPr>
        <w:t xml:space="preserve"> </w:t>
      </w:r>
      <w:r w:rsidRPr="0071385F">
        <w:rPr>
          <w:color w:val="1A1A1A"/>
          <w:szCs w:val="20"/>
        </w:rPr>
        <w:t xml:space="preserve">die </w:t>
      </w:r>
      <w:r w:rsidRPr="0071385F">
        <w:rPr>
          <w:b/>
          <w:bCs/>
          <w:color w:val="1A1A1A"/>
          <w:szCs w:val="20"/>
        </w:rPr>
        <w:t xml:space="preserve">Schutzgüter Pflanzen/ Biotope, Tiere, Boden und Landschaftsbild </w:t>
      </w:r>
      <w:r w:rsidRPr="0071385F">
        <w:rPr>
          <w:color w:val="1A1A1A"/>
          <w:szCs w:val="20"/>
        </w:rPr>
        <w:t xml:space="preserve">sind jedoch als </w:t>
      </w:r>
      <w:r w:rsidRPr="0071385F">
        <w:rPr>
          <w:b/>
          <w:bCs/>
          <w:color w:val="1A1A1A"/>
          <w:szCs w:val="20"/>
        </w:rPr>
        <w:t xml:space="preserve">vollständig kompensiert </w:t>
      </w:r>
      <w:r w:rsidRPr="0071385F">
        <w:rPr>
          <w:color w:val="1A1A1A"/>
          <w:szCs w:val="20"/>
        </w:rPr>
        <w:t xml:space="preserve">anzusehen. </w:t>
      </w:r>
      <w:bookmarkEnd w:id="4"/>
      <w:bookmarkEnd w:id="5"/>
    </w:p>
    <w:sectPr w:rsidR="00072FB0" w:rsidRPr="0071385F" w:rsidSect="003346AD">
      <w:headerReference w:type="default" r:id="rId8"/>
      <w:footerReference w:type="default" r:id="rId9"/>
      <w:pgSz w:w="11906" w:h="16838" w:code="9"/>
      <w:pgMar w:top="2268" w:right="1134" w:bottom="1134" w:left="1418" w:header="284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F66DE" w14:textId="77777777" w:rsidR="00803F2D" w:rsidRDefault="00803F2D">
      <w:pPr>
        <w:spacing w:after="0" w:line="240" w:lineRule="auto"/>
      </w:pPr>
      <w:r>
        <w:separator/>
      </w:r>
    </w:p>
  </w:endnote>
  <w:endnote w:type="continuationSeparator" w:id="0">
    <w:p w14:paraId="6DCCB592" w14:textId="77777777" w:rsidR="00803F2D" w:rsidRDefault="0080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C6F10" w14:textId="759C9C71" w:rsidR="001C4EDE" w:rsidRPr="006A29A4" w:rsidRDefault="001C4EDE" w:rsidP="0096377E">
    <w:pPr>
      <w:pStyle w:val="Fuzeile"/>
      <w:tabs>
        <w:tab w:val="left" w:pos="0"/>
        <w:tab w:val="center" w:pos="5812"/>
        <w:tab w:val="right" w:pos="9356"/>
      </w:tabs>
      <w:rPr>
        <w:rFonts w:ascii="Verdana" w:hAnsi="Verdana"/>
        <w:b/>
        <w:color w:val="1A1A1A"/>
      </w:rPr>
    </w:pPr>
    <w:r w:rsidRPr="006A29A4">
      <w:rPr>
        <w:rFonts w:ascii="Verdana" w:hAnsi="Verdana"/>
        <w:color w:val="1A1A1A"/>
      </w:rPr>
      <w:t>B-Plan Gewerbegebiet „</w:t>
    </w:r>
    <w:r>
      <w:rPr>
        <w:rFonts w:ascii="Verdana" w:hAnsi="Verdana"/>
        <w:color w:val="1A1A1A"/>
      </w:rPr>
      <w:t>Hinter der Kapelle</w:t>
    </w:r>
    <w:r w:rsidRPr="006A29A4">
      <w:rPr>
        <w:rFonts w:ascii="Verdana" w:hAnsi="Verdana"/>
        <w:color w:val="1A1A1A"/>
      </w:rPr>
      <w:t>“</w:t>
    </w:r>
    <w:r w:rsidRPr="006A29A4">
      <w:rPr>
        <w:rFonts w:ascii="Verdana" w:hAnsi="Verdana"/>
        <w:color w:val="1A1A1A"/>
      </w:rPr>
      <w:tab/>
    </w:r>
    <w:r w:rsidR="00D66370">
      <w:rPr>
        <w:rFonts w:ascii="Verdana" w:hAnsi="Verdana"/>
        <w:color w:val="1A1A1A"/>
      </w:rPr>
      <w:t>11.04.2022</w:t>
    </w:r>
    <w:r w:rsidRPr="006A29A4">
      <w:rPr>
        <w:rFonts w:ascii="Verdana" w:hAnsi="Verdana"/>
        <w:color w:val="1A1A1A"/>
      </w:rPr>
      <w:tab/>
      <w:t xml:space="preserve">Seite </w:t>
    </w:r>
    <w:r w:rsidRPr="006A29A4">
      <w:rPr>
        <w:rFonts w:ascii="Verdana" w:hAnsi="Verdana"/>
        <w:b/>
        <w:color w:val="1A1A1A"/>
      </w:rPr>
      <w:fldChar w:fldCharType="begin"/>
    </w:r>
    <w:r w:rsidRPr="006A29A4">
      <w:rPr>
        <w:rFonts w:ascii="Verdana" w:hAnsi="Verdana"/>
        <w:b/>
        <w:color w:val="1A1A1A"/>
      </w:rPr>
      <w:instrText>PAGE  \* Arabic  \* MERGEFORMAT</w:instrText>
    </w:r>
    <w:r w:rsidRPr="006A29A4">
      <w:rPr>
        <w:rFonts w:ascii="Verdana" w:hAnsi="Verdana"/>
        <w:b/>
        <w:color w:val="1A1A1A"/>
      </w:rPr>
      <w:fldChar w:fldCharType="separate"/>
    </w:r>
    <w:r>
      <w:rPr>
        <w:rFonts w:ascii="Verdana" w:hAnsi="Verdana"/>
        <w:b/>
        <w:color w:val="1A1A1A"/>
      </w:rPr>
      <w:t>3</w:t>
    </w:r>
    <w:r w:rsidRPr="006A29A4">
      <w:rPr>
        <w:rFonts w:ascii="Verdana" w:hAnsi="Verdana"/>
        <w:b/>
        <w:color w:val="1A1A1A"/>
      </w:rPr>
      <w:fldChar w:fldCharType="end"/>
    </w:r>
    <w:r w:rsidRPr="006A29A4">
      <w:rPr>
        <w:rFonts w:ascii="Verdana" w:hAnsi="Verdana"/>
        <w:color w:val="1A1A1A"/>
      </w:rPr>
      <w:t xml:space="preserve"> von </w:t>
    </w:r>
    <w:r w:rsidR="00D66370">
      <w:rPr>
        <w:rFonts w:ascii="Verdana" w:hAnsi="Verdana"/>
        <w:b/>
        <w:color w:val="1A1A1A"/>
      </w:rPr>
      <w:t>2</w:t>
    </w:r>
  </w:p>
  <w:p w14:paraId="7BC9A1F7" w14:textId="7A77E20C" w:rsidR="001C4EDE" w:rsidRPr="00782295" w:rsidRDefault="00D66370" w:rsidP="00782295">
    <w:pPr>
      <w:pStyle w:val="Fuzeile"/>
    </w:pPr>
    <w:r>
      <w:rPr>
        <w:rFonts w:ascii="Verdana" w:hAnsi="Verdana"/>
        <w:color w:val="1A1A1A"/>
      </w:rPr>
      <w:t>Zusammenfassende</w:t>
    </w:r>
    <w:r w:rsidR="0005353D">
      <w:rPr>
        <w:rFonts w:ascii="Verdana" w:hAnsi="Verdana"/>
        <w:color w:val="1A1A1A"/>
      </w:rPr>
      <w:t xml:space="preserve"> Erklärung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2260D" w14:textId="77777777" w:rsidR="00803F2D" w:rsidRDefault="00803F2D">
      <w:pPr>
        <w:spacing w:after="0" w:line="240" w:lineRule="auto"/>
      </w:pPr>
      <w:r>
        <w:separator/>
      </w:r>
    </w:p>
  </w:footnote>
  <w:footnote w:type="continuationSeparator" w:id="0">
    <w:p w14:paraId="3203C0C3" w14:textId="77777777" w:rsidR="00803F2D" w:rsidRDefault="00803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20A3A" w14:textId="77777777" w:rsidR="0005353D" w:rsidRDefault="0005353D" w:rsidP="00AF14D2">
    <w:pPr>
      <w:pStyle w:val="Kopfzeile"/>
      <w:tabs>
        <w:tab w:val="left" w:pos="1843"/>
        <w:tab w:val="left" w:pos="6060"/>
      </w:tabs>
      <w:spacing w:before="480"/>
    </w:pP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5EBEFE14" wp14:editId="60262925">
              <wp:simplePos x="0" y="0"/>
              <wp:positionH relativeFrom="column">
                <wp:posOffset>-90805</wp:posOffset>
              </wp:positionH>
              <wp:positionV relativeFrom="paragraph">
                <wp:posOffset>172085</wp:posOffset>
              </wp:positionV>
              <wp:extent cx="1190625" cy="800100"/>
              <wp:effectExtent l="0" t="0" r="0" b="0"/>
              <wp:wrapNone/>
              <wp:docPr id="329" name="Textfeld 3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EE69B" w14:textId="77777777" w:rsidR="0005353D" w:rsidRPr="00D37CEA" w:rsidRDefault="0005353D" w:rsidP="00905A88">
                          <w:pPr>
                            <w:pStyle w:val="Kopfzeile"/>
                            <w:spacing w:before="120"/>
                            <w:rPr>
                              <w:color w:val="1B1B1B"/>
                              <w:sz w:val="22"/>
                            </w:rPr>
                          </w:pPr>
                          <w:r w:rsidRPr="00D37CEA">
                            <w:rPr>
                              <w:color w:val="1B1B1B"/>
                              <w:sz w:val="22"/>
                            </w:rPr>
                            <w:t>Gemeinde</w:t>
                          </w:r>
                        </w:p>
                        <w:p w14:paraId="2D918335" w14:textId="77777777" w:rsidR="0005353D" w:rsidRPr="00D37CEA" w:rsidRDefault="0005353D" w:rsidP="00905A88">
                          <w:pPr>
                            <w:pStyle w:val="Kopfzeile"/>
                            <w:spacing w:before="60" w:after="120"/>
                            <w:rPr>
                              <w:color w:val="1B1B1B"/>
                              <w:sz w:val="22"/>
                            </w:rPr>
                          </w:pPr>
                          <w:r>
                            <w:rPr>
                              <w:color w:val="1B1B1B"/>
                              <w:sz w:val="22"/>
                            </w:rPr>
                            <w:t xml:space="preserve">Lottstetten </w:t>
                          </w:r>
                        </w:p>
                        <w:p w14:paraId="426349E2" w14:textId="77777777" w:rsidR="0005353D" w:rsidRDefault="0005353D" w:rsidP="004E7E8A">
                          <w:pPr>
                            <w:pStyle w:val="Verzeichnis6"/>
                            <w:spacing w:before="60"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EBEFE14" id="_x0000_t202" coordsize="21600,21600" o:spt="202" path="m,l,21600r21600,l21600,xe">
              <v:stroke joinstyle="miter"/>
              <v:path gradientshapeok="t" o:connecttype="rect"/>
            </v:shapetype>
            <v:shape id="Textfeld 329" o:spid="_x0000_s1026" type="#_x0000_t202" style="position:absolute;margin-left:-7.15pt;margin-top:13.55pt;width:93.75pt;height:6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" filled="f" stroked="f">
              <v:textbox>
                <w:txbxContent>
                  <w:p w14:paraId="046EE69B" w14:textId="77777777" w:rsidR="0005353D" w:rsidRPr="00D37CEA" w:rsidRDefault="0005353D" w:rsidP="00905A88">
                    <w:pPr>
                      <w:pStyle w:val="Kopfzeile"/>
                      <w:spacing w:before="120"/>
                      <w:rPr>
                        <w:color w:val="1B1B1B"/>
                        <w:sz w:val="22"/>
                      </w:rPr>
                    </w:pPr>
                    <w:r w:rsidRPr="00D37CEA">
                      <w:rPr>
                        <w:color w:val="1B1B1B"/>
                        <w:sz w:val="22"/>
                      </w:rPr>
                      <w:t>Gemeinde</w:t>
                    </w:r>
                  </w:p>
                  <w:p w14:paraId="2D918335" w14:textId="77777777" w:rsidR="0005353D" w:rsidRPr="00D37CEA" w:rsidRDefault="0005353D" w:rsidP="00905A88">
                    <w:pPr>
                      <w:pStyle w:val="Kopfzeile"/>
                      <w:spacing w:before="60" w:after="120"/>
                      <w:rPr>
                        <w:color w:val="1B1B1B"/>
                        <w:sz w:val="22"/>
                      </w:rPr>
                    </w:pPr>
                    <w:r>
                      <w:rPr>
                        <w:color w:val="1B1B1B"/>
                        <w:sz w:val="22"/>
                      </w:rPr>
                      <w:t xml:space="preserve">Lottstetten </w:t>
                    </w:r>
                  </w:p>
                  <w:p w14:paraId="426349E2" w14:textId="77777777" w:rsidR="0005353D" w:rsidRDefault="0005353D" w:rsidP="004E7E8A">
                    <w:pPr>
                      <w:pStyle w:val="Verzeichnis6"/>
                      <w:spacing w:before="60" w:line="240" w:lineRule="auto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6848" behindDoc="1" locked="0" layoutInCell="1" allowOverlap="1" wp14:anchorId="33054F27" wp14:editId="6DBA556B">
              <wp:simplePos x="0" y="0"/>
              <wp:positionH relativeFrom="column">
                <wp:posOffset>4309745</wp:posOffset>
              </wp:positionH>
              <wp:positionV relativeFrom="paragraph">
                <wp:posOffset>304800</wp:posOffset>
              </wp:positionV>
              <wp:extent cx="2066925" cy="2038350"/>
              <wp:effectExtent l="0" t="0" r="9525" b="0"/>
              <wp:wrapNone/>
              <wp:docPr id="330" name="Gruppieren 3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066925" cy="2038350"/>
                        <a:chOff x="0" y="0"/>
                        <a:chExt cx="2066925" cy="2038350"/>
                      </a:xfrm>
                    </wpg:grpSpPr>
                    <pic:pic xmlns:pic="http://schemas.openxmlformats.org/drawingml/2006/picture">
                      <pic:nvPicPr>
                        <pic:cNvPr id="331" name="Grafik 3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504825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32" name="Grafik 33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9750" y="0"/>
                          <a:ext cx="25717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47D19D16" id="Gruppieren 330" o:spid="_x0000_s1026" style="position:absolute;margin-left:339.35pt;margin-top:24pt;width:162.75pt;height:160.5pt;z-index:-251589632" coordsize="20669,20383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31" o:spid="_x0000_s1027" type="#_x0000_t75" style="position:absolute;top:190;width:5048;height: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">
                <v:imagedata r:id="rId3" o:title=""/>
              </v:shape>
              <v:shape id="Grafik 332" o:spid="_x0000_s1028" type="#_x0000_t75" style="position:absolute;left:18097;width:2572;height:20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206BEA4D" wp14:editId="67084C56">
              <wp:simplePos x="0" y="0"/>
              <wp:positionH relativeFrom="column">
                <wp:posOffset>9290685</wp:posOffset>
              </wp:positionH>
              <wp:positionV relativeFrom="paragraph">
                <wp:posOffset>1066800</wp:posOffset>
              </wp:positionV>
              <wp:extent cx="609600" cy="2257425"/>
              <wp:effectExtent l="0" t="0" r="0" b="0"/>
              <wp:wrapNone/>
              <wp:docPr id="333" name="Textfeld 3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257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16322F" w14:textId="77777777" w:rsidR="0005353D" w:rsidRDefault="0005353D" w:rsidP="006755CF">
                          <w:pPr>
                            <w:tabs>
                              <w:tab w:val="clear" w:pos="567"/>
                              <w:tab w:val="clear" w:pos="1134"/>
                            </w:tabs>
                          </w:pPr>
                        </w:p>
                        <w:p w14:paraId="4C903DBE" w14:textId="77777777" w:rsidR="0005353D" w:rsidRDefault="0005353D" w:rsidP="006755CF">
                          <w:pPr>
                            <w:tabs>
                              <w:tab w:val="clear" w:pos="567"/>
                              <w:tab w:val="clear" w:pos="1134"/>
                            </w:tabs>
                          </w:pPr>
                        </w:p>
                        <w:p w14:paraId="549D87DA" w14:textId="77777777" w:rsidR="0005353D" w:rsidRDefault="0005353D" w:rsidP="006755CF">
                          <w:pPr>
                            <w:tabs>
                              <w:tab w:val="clear" w:pos="567"/>
                              <w:tab w:val="clear" w:pos="1134"/>
                            </w:tabs>
                          </w:pPr>
                        </w:p>
                        <w:p w14:paraId="3A718A44" w14:textId="77777777" w:rsidR="0005353D" w:rsidRDefault="0005353D" w:rsidP="006755CF">
                          <w:pPr>
                            <w:tabs>
                              <w:tab w:val="clear" w:pos="567"/>
                              <w:tab w:val="clear" w:pos="1134"/>
                            </w:tabs>
                          </w:pPr>
                        </w:p>
                        <w:p w14:paraId="30D224E7" w14:textId="77777777" w:rsidR="0005353D" w:rsidRDefault="0005353D" w:rsidP="00636CC4">
                          <w:pPr>
                            <w:tabs>
                              <w:tab w:val="clear" w:pos="567"/>
                              <w:tab w:val="clear" w:pos="1134"/>
                            </w:tabs>
                            <w:spacing w:after="0" w:line="480" w:lineRule="auto"/>
                            <w:ind w:left="-142" w:right="17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DE6F5D" wp14:editId="5862F429">
                                <wp:extent cx="539750" cy="581025"/>
                                <wp:effectExtent l="76200" t="19050" r="69850" b="28575"/>
                                <wp:docPr id="338" name="Grafik 3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Grafik 30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10800000">
                                          <a:off x="0" y="0"/>
                                          <a:ext cx="53975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scene3d>
                                          <a:camera prst="orthographicFront">
                                            <a:rot lat="0" lon="0" rev="5400000"/>
                                          </a:camera>
                                          <a:lightRig rig="threePt" dir="t"/>
                                        </a:scene3d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206BEA4D" id="Textfeld 333" o:spid="_x0000_s1027" type="#_x0000_t202" style="position:absolute;margin-left:731.55pt;margin-top:84pt;width:48pt;height:17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" filled="f" stroked="f">
              <v:textbox>
                <w:txbxContent>
                  <w:p w14:paraId="7616322F" w14:textId="77777777" w:rsidR="0005353D" w:rsidRDefault="0005353D" w:rsidP="006755CF">
                    <w:pPr>
                      <w:tabs>
                        <w:tab w:val="clear" w:pos="567"/>
                        <w:tab w:val="clear" w:pos="1134"/>
                      </w:tabs>
                    </w:pPr>
                  </w:p>
                  <w:p w14:paraId="4C903DBE" w14:textId="77777777" w:rsidR="0005353D" w:rsidRDefault="0005353D" w:rsidP="006755CF">
                    <w:pPr>
                      <w:tabs>
                        <w:tab w:val="clear" w:pos="567"/>
                        <w:tab w:val="clear" w:pos="1134"/>
                      </w:tabs>
                    </w:pPr>
                  </w:p>
                  <w:p w14:paraId="549D87DA" w14:textId="77777777" w:rsidR="0005353D" w:rsidRDefault="0005353D" w:rsidP="006755CF">
                    <w:pPr>
                      <w:tabs>
                        <w:tab w:val="clear" w:pos="567"/>
                        <w:tab w:val="clear" w:pos="1134"/>
                      </w:tabs>
                    </w:pPr>
                  </w:p>
                  <w:p w14:paraId="3A718A44" w14:textId="77777777" w:rsidR="0005353D" w:rsidRDefault="0005353D" w:rsidP="006755CF">
                    <w:pPr>
                      <w:tabs>
                        <w:tab w:val="clear" w:pos="567"/>
                        <w:tab w:val="clear" w:pos="1134"/>
                      </w:tabs>
                    </w:pPr>
                  </w:p>
                  <w:p w14:paraId="30D224E7" w14:textId="77777777" w:rsidR="0005353D" w:rsidRDefault="0005353D" w:rsidP="00636CC4">
                    <w:pPr>
                      <w:tabs>
                        <w:tab w:val="clear" w:pos="567"/>
                        <w:tab w:val="clear" w:pos="1134"/>
                      </w:tabs>
                      <w:spacing w:after="0" w:line="480" w:lineRule="auto"/>
                      <w:ind w:left="-142" w:right="176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8DE6F5D" wp14:editId="5862F429">
                          <wp:extent cx="539750" cy="581025"/>
                          <wp:effectExtent l="76200" t="19050" r="69850" b="28575"/>
                          <wp:docPr id="338" name="Grafik 3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Grafik 30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0800000">
                                    <a:off x="0" y="0"/>
                                    <a:ext cx="539750" cy="581025"/>
                                  </a:xfrm>
                                  <a:prstGeom prst="rect">
                                    <a:avLst/>
                                  </a:prstGeom>
                                  <a:scene3d>
                                    <a:camera prst="orthographicFront">
                                      <a:rot lat="0" lon="0" rev="5400000"/>
                                    </a:camera>
                                    <a:lightRig rig="threePt" dir="t"/>
                                  </a:scene3d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44655A35" wp14:editId="7F426A5B">
              <wp:simplePos x="0" y="0"/>
              <wp:positionH relativeFrom="column">
                <wp:posOffset>9290685</wp:posOffset>
              </wp:positionH>
              <wp:positionV relativeFrom="paragraph">
                <wp:posOffset>1066800</wp:posOffset>
              </wp:positionV>
              <wp:extent cx="704850" cy="1352550"/>
              <wp:effectExtent l="0" t="0" r="0" b="0"/>
              <wp:wrapNone/>
              <wp:docPr id="334" name="Textfeld 3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35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DBDA1" w14:textId="77777777" w:rsidR="0005353D" w:rsidRDefault="0005353D" w:rsidP="00D455F5">
                          <w:pPr>
                            <w:pStyle w:val="Kopfzeile"/>
                            <w:spacing w:before="120" w:after="120"/>
                            <w:rPr>
                              <w:color w:val="auto"/>
                              <w:sz w:val="22"/>
                            </w:rPr>
                          </w:pPr>
                          <w:r>
                            <w:rPr>
                              <w:color w:val="auto"/>
                              <w:sz w:val="22"/>
                            </w:rPr>
                            <w:t xml:space="preserve">Gemeinde Wutöschingen </w:t>
                          </w:r>
                        </w:p>
                        <w:p w14:paraId="46A0C98A" w14:textId="77777777" w:rsidR="0005353D" w:rsidRDefault="0005353D" w:rsidP="00D455F5">
                          <w:pPr>
                            <w:pStyle w:val="Kopfzeile"/>
                            <w:spacing w:before="120" w:after="120"/>
                            <w:rPr>
                              <w:color w:val="auto"/>
                              <w:sz w:val="22"/>
                            </w:rPr>
                          </w:pPr>
                        </w:p>
                        <w:p w14:paraId="21609D3C" w14:textId="77777777" w:rsidR="0005353D" w:rsidRDefault="0005353D" w:rsidP="00D455F5">
                          <w:pPr>
                            <w:pStyle w:val="Kopfzeile"/>
                            <w:spacing w:before="120" w:after="120"/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44655A35" id="Textfeld 334" o:spid="_x0000_s1028" type="#_x0000_t202" style="position:absolute;margin-left:731.55pt;margin-top:84pt;width:55.5pt;height:10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" filled="f" stroked="f">
              <v:textbox style="layout-flow:vertical">
                <w:txbxContent>
                  <w:p w14:paraId="673DBDA1" w14:textId="77777777" w:rsidR="0005353D" w:rsidRDefault="0005353D" w:rsidP="00D455F5">
                    <w:pPr>
                      <w:pStyle w:val="Kopfzeile"/>
                      <w:spacing w:before="120" w:after="120"/>
                      <w:rPr>
                        <w:color w:val="auto"/>
                        <w:sz w:val="22"/>
                      </w:rPr>
                    </w:pPr>
                    <w:r>
                      <w:rPr>
                        <w:color w:val="auto"/>
                        <w:sz w:val="22"/>
                      </w:rPr>
                      <w:t xml:space="preserve">Gemeinde Wutöschingen </w:t>
                    </w:r>
                  </w:p>
                  <w:p w14:paraId="46A0C98A" w14:textId="77777777" w:rsidR="0005353D" w:rsidRDefault="0005353D" w:rsidP="00D455F5">
                    <w:pPr>
                      <w:pStyle w:val="Kopfzeile"/>
                      <w:spacing w:before="120" w:after="120"/>
                      <w:rPr>
                        <w:color w:val="auto"/>
                        <w:sz w:val="22"/>
                      </w:rPr>
                    </w:pPr>
                  </w:p>
                  <w:p w14:paraId="21609D3C" w14:textId="77777777" w:rsidR="0005353D" w:rsidRDefault="0005353D" w:rsidP="00D455F5">
                    <w:pPr>
                      <w:pStyle w:val="Kopfzeile"/>
                      <w:spacing w:before="120" w:after="12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31F733B9" wp14:editId="7388140D">
              <wp:simplePos x="0" y="0"/>
              <wp:positionH relativeFrom="column">
                <wp:posOffset>9290685</wp:posOffset>
              </wp:positionH>
              <wp:positionV relativeFrom="paragraph">
                <wp:posOffset>3209925</wp:posOffset>
              </wp:positionV>
              <wp:extent cx="630555" cy="3609975"/>
              <wp:effectExtent l="0" t="0" r="0" b="9525"/>
              <wp:wrapNone/>
              <wp:docPr id="33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" cy="3609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CC211" w14:textId="77777777" w:rsidR="0005353D" w:rsidRPr="0039777C" w:rsidRDefault="0005353D" w:rsidP="00A97CFB">
                          <w:pPr>
                            <w:pStyle w:val="EinfacherAbsatz"/>
                            <w:tabs>
                              <w:tab w:val="left" w:pos="5400"/>
                              <w:tab w:val="right" w:pos="10800"/>
                            </w:tabs>
                            <w:spacing w:line="240" w:lineRule="auto"/>
                            <w:ind w:right="147"/>
                            <w:rPr>
                              <w:rFonts w:ascii="Verdana" w:hAnsi="Verdana"/>
                              <w:b/>
                              <w:color w:val="006000"/>
                              <w:sz w:val="4"/>
                              <w:szCs w:val="4"/>
                            </w:rPr>
                          </w:pPr>
                        </w:p>
                        <w:p w14:paraId="572DD3A7" w14:textId="77777777" w:rsidR="0005353D" w:rsidRPr="00B05C7B" w:rsidRDefault="0005353D" w:rsidP="00A97CFB">
                          <w:pPr>
                            <w:pStyle w:val="EinfacherAbsatz"/>
                            <w:tabs>
                              <w:tab w:val="left" w:pos="5400"/>
                              <w:tab w:val="right" w:pos="10800"/>
                            </w:tabs>
                            <w:spacing w:after="120"/>
                            <w:ind w:right="147"/>
                            <w:rPr>
                              <w:rFonts w:ascii="Verdana" w:hAnsi="Verdana"/>
                              <w:b/>
                              <w:color w:val="006000"/>
                              <w:sz w:val="18"/>
                              <w:szCs w:val="18"/>
                            </w:rPr>
                          </w:pPr>
                          <w:r w:rsidRPr="00B05C7B">
                            <w:rPr>
                              <w:rFonts w:ascii="Verdana" w:hAnsi="Verdana"/>
                              <w:b/>
                              <w:color w:val="006000"/>
                              <w:sz w:val="18"/>
                              <w:szCs w:val="18"/>
                            </w:rPr>
                            <w:t>Grün- und Freiraumplanung          Christian Burkhard</w:t>
                          </w:r>
                        </w:p>
                        <w:p w14:paraId="141D8077" w14:textId="77777777" w:rsidR="0005353D" w:rsidRPr="00B05C7B" w:rsidRDefault="0005353D" w:rsidP="00A97CFB">
                          <w:pPr>
                            <w:pStyle w:val="EinfacherAbsatz"/>
                            <w:tabs>
                              <w:tab w:val="left" w:pos="720"/>
                              <w:tab w:val="right" w:pos="11340"/>
                            </w:tabs>
                            <w:ind w:right="495"/>
                            <w:rPr>
                              <w:rFonts w:ascii="Verdana" w:hAnsi="Verdana"/>
                              <w:b/>
                              <w:color w:val="006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4FCA07"/>
                              <w:sz w:val="18"/>
                              <w:szCs w:val="18"/>
                            </w:rPr>
                            <w:tab/>
                          </w:r>
                          <w:r w:rsidRPr="00B05C7B">
                            <w:rPr>
                              <w:rFonts w:ascii="Verdana" w:hAnsi="Verdana"/>
                              <w:b/>
                              <w:color w:val="4FCA07"/>
                              <w:sz w:val="16"/>
                              <w:szCs w:val="16"/>
                            </w:rPr>
                            <w:t>Freie Garten- und Landschaftsarchitekten</w:t>
                          </w:r>
                        </w:p>
                        <w:p w14:paraId="4AD6240E" w14:textId="77777777" w:rsidR="0005353D" w:rsidRDefault="0005353D" w:rsidP="00A97CFB">
                          <w:pPr>
                            <w:pStyle w:val="Kopfzeile"/>
                            <w:tabs>
                              <w:tab w:val="right" w:pos="5220"/>
                            </w:tabs>
                            <w:rPr>
                              <w:b w:val="0"/>
                              <w:bCs/>
                              <w:color w:val="808080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31F733B9" id="Text Box 8" o:spid="_x0000_s1029" type="#_x0000_t202" style="position:absolute;margin-left:731.55pt;margin-top:252.75pt;width:49.65pt;height:28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" filled="f" stroked="f">
              <v:textbox style="layout-flow:vertical">
                <w:txbxContent>
                  <w:p w14:paraId="127CC211" w14:textId="77777777" w:rsidR="0005353D" w:rsidRPr="0039777C" w:rsidRDefault="0005353D" w:rsidP="00A97CFB">
                    <w:pPr>
                      <w:pStyle w:val="EinfacherAbsatz"/>
                      <w:tabs>
                        <w:tab w:val="left" w:pos="5400"/>
                        <w:tab w:val="right" w:pos="10800"/>
                      </w:tabs>
                      <w:spacing w:line="240" w:lineRule="auto"/>
                      <w:ind w:right="147"/>
                      <w:rPr>
                        <w:rFonts w:ascii="Verdana" w:hAnsi="Verdana"/>
                        <w:b/>
                        <w:color w:val="006000"/>
                        <w:sz w:val="4"/>
                        <w:szCs w:val="4"/>
                      </w:rPr>
                    </w:pPr>
                  </w:p>
                  <w:p w14:paraId="572DD3A7" w14:textId="77777777" w:rsidR="0005353D" w:rsidRPr="00B05C7B" w:rsidRDefault="0005353D" w:rsidP="00A97CFB">
                    <w:pPr>
                      <w:pStyle w:val="EinfacherAbsatz"/>
                      <w:tabs>
                        <w:tab w:val="left" w:pos="5400"/>
                        <w:tab w:val="right" w:pos="10800"/>
                      </w:tabs>
                      <w:spacing w:after="120"/>
                      <w:ind w:right="147"/>
                      <w:rPr>
                        <w:rFonts w:ascii="Verdana" w:hAnsi="Verdana"/>
                        <w:b/>
                        <w:color w:val="006000"/>
                        <w:sz w:val="18"/>
                        <w:szCs w:val="18"/>
                      </w:rPr>
                    </w:pPr>
                    <w:r w:rsidRPr="00B05C7B">
                      <w:rPr>
                        <w:rFonts w:ascii="Verdana" w:hAnsi="Verdana"/>
                        <w:b/>
                        <w:color w:val="006000"/>
                        <w:sz w:val="18"/>
                        <w:szCs w:val="18"/>
                      </w:rPr>
                      <w:t>Grün- und Freiraumplanung          Christian Burkhard</w:t>
                    </w:r>
                  </w:p>
                  <w:p w14:paraId="141D8077" w14:textId="77777777" w:rsidR="0005353D" w:rsidRPr="00B05C7B" w:rsidRDefault="0005353D" w:rsidP="00A97CFB">
                    <w:pPr>
                      <w:pStyle w:val="EinfacherAbsatz"/>
                      <w:tabs>
                        <w:tab w:val="left" w:pos="720"/>
                        <w:tab w:val="right" w:pos="11340"/>
                      </w:tabs>
                      <w:ind w:right="495"/>
                      <w:rPr>
                        <w:rFonts w:ascii="Verdana" w:hAnsi="Verdana"/>
                        <w:b/>
                        <w:color w:val="00600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4FCA07"/>
                        <w:sz w:val="18"/>
                        <w:szCs w:val="18"/>
                      </w:rPr>
                      <w:tab/>
                    </w:r>
                    <w:r w:rsidRPr="00B05C7B">
                      <w:rPr>
                        <w:rFonts w:ascii="Verdana" w:hAnsi="Verdana"/>
                        <w:b/>
                        <w:color w:val="4FCA07"/>
                        <w:sz w:val="16"/>
                        <w:szCs w:val="16"/>
                      </w:rPr>
                      <w:t>Freie Garten- und Landschaftsarchitekten</w:t>
                    </w:r>
                  </w:p>
                  <w:p w14:paraId="4AD6240E" w14:textId="77777777" w:rsidR="0005353D" w:rsidRDefault="0005353D" w:rsidP="00A97CFB">
                    <w:pPr>
                      <w:pStyle w:val="Kopfzeile"/>
                      <w:tabs>
                        <w:tab w:val="right" w:pos="5220"/>
                      </w:tabs>
                      <w:rPr>
                        <w:b w:val="0"/>
                        <w:bCs/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4" distR="114294" simplePos="0" relativeHeight="251721728" behindDoc="0" locked="0" layoutInCell="1" allowOverlap="1" wp14:anchorId="46761A61" wp14:editId="3BDEC531">
              <wp:simplePos x="0" y="0"/>
              <wp:positionH relativeFrom="column">
                <wp:posOffset>9290684</wp:posOffset>
              </wp:positionH>
              <wp:positionV relativeFrom="paragraph">
                <wp:posOffset>1143000</wp:posOffset>
              </wp:positionV>
              <wp:extent cx="0" cy="5562600"/>
              <wp:effectExtent l="0" t="0" r="19050" b="19050"/>
              <wp:wrapNone/>
              <wp:docPr id="33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5626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FC5A841" id="Line 9" o:spid="_x0000_s1026" style="position:absolute;flip:y;z-index:25172172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from="731.55pt,90pt" to="731.55pt,5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" strokecolor="gray" strokeweight="1.5pt"/>
          </w:pict>
        </mc:Fallback>
      </mc:AlternateContent>
    </w:r>
    <w:r>
      <w:rPr>
        <w:noProof/>
      </w:rPr>
      <w:t xml:space="preserve"> </w:t>
    </w:r>
    <w:r>
      <w:tab/>
    </w:r>
    <w:r>
      <w:rPr>
        <w:noProof/>
      </w:rPr>
      <w:drawing>
        <wp:inline distT="0" distB="0" distL="0" distR="0" wp14:anchorId="6C3FCD5A" wp14:editId="66B5ECC1">
          <wp:extent cx="363038" cy="384128"/>
          <wp:effectExtent l="0" t="0" r="0" b="0"/>
          <wp:docPr id="337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10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63038" cy="384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5C98FC4"/>
    <w:multiLevelType w:val="hybridMultilevel"/>
    <w:tmpl w:val="1FFE00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63C2BE"/>
    <w:multiLevelType w:val="hybridMultilevel"/>
    <w:tmpl w:val="5D1033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AD92EB6"/>
    <w:multiLevelType w:val="hybridMultilevel"/>
    <w:tmpl w:val="344C25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D3322A"/>
    <w:multiLevelType w:val="hybridMultilevel"/>
    <w:tmpl w:val="EAF66982"/>
    <w:lvl w:ilvl="0" w:tplc="E836000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UniversLT-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15881"/>
    <w:multiLevelType w:val="hybridMultilevel"/>
    <w:tmpl w:val="61546B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9609D"/>
    <w:multiLevelType w:val="hybridMultilevel"/>
    <w:tmpl w:val="32D6C6F8"/>
    <w:lvl w:ilvl="0" w:tplc="4FC480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3174A"/>
    <w:multiLevelType w:val="hybridMultilevel"/>
    <w:tmpl w:val="57445AFC"/>
    <w:lvl w:ilvl="0" w:tplc="908855B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E47E8"/>
    <w:multiLevelType w:val="hybridMultilevel"/>
    <w:tmpl w:val="9552FE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12351"/>
    <w:multiLevelType w:val="hybridMultilevel"/>
    <w:tmpl w:val="6D1080C2"/>
    <w:lvl w:ilvl="0" w:tplc="A8929A72">
      <w:start w:val="1"/>
      <w:numFmt w:val="bullet"/>
      <w:pStyle w:val="Aufzhlung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3A0BD6">
      <w:start w:val="342"/>
      <w:numFmt w:val="bullet"/>
      <w:lvlText w:val=""/>
      <w:lvlJc w:val="left"/>
      <w:pPr>
        <w:tabs>
          <w:tab w:val="num" w:pos="3600"/>
        </w:tabs>
        <w:ind w:left="3600" w:hanging="1800"/>
      </w:pPr>
      <w:rPr>
        <w:rFonts w:ascii="Wingdings" w:eastAsia="Times New Roman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97415"/>
    <w:multiLevelType w:val="multilevel"/>
    <w:tmpl w:val="33EEBD9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914297D"/>
    <w:multiLevelType w:val="hybridMultilevel"/>
    <w:tmpl w:val="7A300F0C"/>
    <w:lvl w:ilvl="0" w:tplc="BFF6D0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9C0E83"/>
    <w:multiLevelType w:val="multilevel"/>
    <w:tmpl w:val="ED8CA97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2A5B1E8C"/>
    <w:multiLevelType w:val="hybridMultilevel"/>
    <w:tmpl w:val="295AD226"/>
    <w:lvl w:ilvl="0" w:tplc="76A8794E">
      <w:start w:val="2"/>
      <w:numFmt w:val="decimal"/>
      <w:lvlText w:val="1.1.%1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D0A68"/>
    <w:multiLevelType w:val="hybridMultilevel"/>
    <w:tmpl w:val="CC8CD51A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D525131"/>
    <w:multiLevelType w:val="hybridMultilevel"/>
    <w:tmpl w:val="4AFC14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99D5B"/>
    <w:multiLevelType w:val="hybridMultilevel"/>
    <w:tmpl w:val="2B0C0B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E437086"/>
    <w:multiLevelType w:val="hybridMultilevel"/>
    <w:tmpl w:val="CF1E3A10"/>
    <w:lvl w:ilvl="0" w:tplc="2814D86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345C6"/>
    <w:multiLevelType w:val="hybridMultilevel"/>
    <w:tmpl w:val="190AE6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608FB"/>
    <w:multiLevelType w:val="hybridMultilevel"/>
    <w:tmpl w:val="09241206"/>
    <w:lvl w:ilvl="0" w:tplc="E51E369A">
      <w:start w:val="3"/>
      <w:numFmt w:val="decimal"/>
      <w:lvlText w:val="%1.4.2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552B3"/>
    <w:multiLevelType w:val="hybridMultilevel"/>
    <w:tmpl w:val="F8C4F82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BBB28AD"/>
    <w:multiLevelType w:val="hybridMultilevel"/>
    <w:tmpl w:val="6E029C46"/>
    <w:lvl w:ilvl="0" w:tplc="42AE71D0">
      <w:start w:val="1"/>
      <w:numFmt w:val="bullet"/>
      <w:pStyle w:val="Literatur"/>
      <w:lvlText w:val=""/>
      <w:lvlJc w:val="left"/>
      <w:pPr>
        <w:tabs>
          <w:tab w:val="num" w:pos="567"/>
        </w:tabs>
        <w:ind w:left="567" w:hanging="38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21" w15:restartNumberingAfterBreak="0">
    <w:nsid w:val="42CFAA7F"/>
    <w:multiLevelType w:val="hybridMultilevel"/>
    <w:tmpl w:val="03D308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935346"/>
    <w:multiLevelType w:val="hybridMultilevel"/>
    <w:tmpl w:val="E46A6C88"/>
    <w:lvl w:ilvl="0" w:tplc="476A3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F50AD"/>
    <w:multiLevelType w:val="hybridMultilevel"/>
    <w:tmpl w:val="964EB218"/>
    <w:lvl w:ilvl="0" w:tplc="476A3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05843"/>
    <w:multiLevelType w:val="hybridMultilevel"/>
    <w:tmpl w:val="A5E01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C132B"/>
    <w:multiLevelType w:val="multilevel"/>
    <w:tmpl w:val="6742D51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0" w:firstLine="0"/>
      </w:pPr>
      <w:rPr>
        <w:rFonts w:ascii="Verdana" w:eastAsia="Times New Roman" w:hAnsi="Verdana" w:cs="Arial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920"/>
        </w:tabs>
        <w:ind w:left="1560" w:firstLine="0"/>
      </w:pPr>
      <w:rPr>
        <w:rFonts w:hint="default"/>
      </w:rPr>
    </w:lvl>
    <w:lvl w:ilvl="2">
      <w:start w:val="1"/>
      <w:numFmt w:val="decimal"/>
      <w:lvlRestart w:val="0"/>
      <w:pStyle w:val="berschrift3"/>
      <w:isLgl/>
      <w:lvlText w:val="%1.%2.%3"/>
      <w:lvlJc w:val="left"/>
      <w:pPr>
        <w:tabs>
          <w:tab w:val="num" w:pos="720"/>
        </w:tabs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50DB317D"/>
    <w:multiLevelType w:val="multilevel"/>
    <w:tmpl w:val="D52ED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97B13D2"/>
    <w:multiLevelType w:val="hybridMultilevel"/>
    <w:tmpl w:val="A3AC9636"/>
    <w:lvl w:ilvl="0" w:tplc="4D84120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F0549"/>
    <w:multiLevelType w:val="hybridMultilevel"/>
    <w:tmpl w:val="DB6E9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863A7"/>
    <w:multiLevelType w:val="hybridMultilevel"/>
    <w:tmpl w:val="9668921E"/>
    <w:lvl w:ilvl="0" w:tplc="2E56E6C8">
      <w:start w:val="1"/>
      <w:numFmt w:val="upperRoman"/>
      <w:pStyle w:val="GliederungrmischeZahlen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74BF0"/>
    <w:multiLevelType w:val="hybridMultilevel"/>
    <w:tmpl w:val="0EF4FE3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8C106CE"/>
    <w:multiLevelType w:val="hybridMultilevel"/>
    <w:tmpl w:val="80B41D9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BA32213"/>
    <w:multiLevelType w:val="hybridMultilevel"/>
    <w:tmpl w:val="2FCCFFA2"/>
    <w:lvl w:ilvl="0" w:tplc="97B68B52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6F52B6"/>
    <w:multiLevelType w:val="hybridMultilevel"/>
    <w:tmpl w:val="245080B8"/>
    <w:lvl w:ilvl="0" w:tplc="2A822580">
      <w:start w:val="3"/>
      <w:numFmt w:val="decimal"/>
      <w:lvlText w:val="1.1.%1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54462"/>
    <w:multiLevelType w:val="hybridMultilevel"/>
    <w:tmpl w:val="3AC0676E"/>
    <w:lvl w:ilvl="0" w:tplc="476A3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CC03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D2436"/>
    <w:multiLevelType w:val="hybridMultilevel"/>
    <w:tmpl w:val="658C5C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A0D0734"/>
    <w:multiLevelType w:val="hybridMultilevel"/>
    <w:tmpl w:val="2F5ADCBA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2"/>
  </w:num>
  <w:num w:numId="4">
    <w:abstractNumId w:val="10"/>
  </w:num>
  <w:num w:numId="5">
    <w:abstractNumId w:val="23"/>
  </w:num>
  <w:num w:numId="6">
    <w:abstractNumId w:val="34"/>
  </w:num>
  <w:num w:numId="7">
    <w:abstractNumId w:val="20"/>
  </w:num>
  <w:num w:numId="8">
    <w:abstractNumId w:val="9"/>
    <w:lvlOverride w:ilvl="0">
      <w:startOverride w:val="4"/>
    </w:lvlOverride>
    <w:lvlOverride w:ilvl="1">
      <w:startOverride w:val="4"/>
    </w:lvlOverride>
    <w:lvlOverride w:ilvl="2">
      <w:startOverride w:val="1"/>
    </w:lvlOverride>
  </w:num>
  <w:num w:numId="9">
    <w:abstractNumId w:val="11"/>
  </w:num>
  <w:num w:numId="10">
    <w:abstractNumId w:val="3"/>
  </w:num>
  <w:num w:numId="11">
    <w:abstractNumId w:val="27"/>
  </w:num>
  <w:num w:numId="12">
    <w:abstractNumId w:val="25"/>
  </w:num>
  <w:num w:numId="13">
    <w:abstractNumId w:val="2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2"/>
  </w:num>
  <w:num w:numId="16">
    <w:abstractNumId w:val="33"/>
  </w:num>
  <w:num w:numId="17">
    <w:abstractNumId w:val="19"/>
  </w:num>
  <w:num w:numId="18">
    <w:abstractNumId w:val="17"/>
  </w:num>
  <w:num w:numId="19">
    <w:abstractNumId w:val="14"/>
  </w:num>
  <w:num w:numId="20">
    <w:abstractNumId w:val="4"/>
  </w:num>
  <w:num w:numId="21">
    <w:abstractNumId w:val="5"/>
  </w:num>
  <w:num w:numId="22">
    <w:abstractNumId w:val="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</w:num>
  <w:num w:numId="26">
    <w:abstractNumId w:val="19"/>
  </w:num>
  <w:num w:numId="27">
    <w:abstractNumId w:val="32"/>
  </w:num>
  <w:num w:numId="28">
    <w:abstractNumId w:val="6"/>
  </w:num>
  <w:num w:numId="29">
    <w:abstractNumId w:val="26"/>
  </w:num>
  <w:num w:numId="30">
    <w:abstractNumId w:val="7"/>
  </w:num>
  <w:num w:numId="31">
    <w:abstractNumId w:val="28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6"/>
  </w:num>
  <w:num w:numId="35">
    <w:abstractNumId w:val="0"/>
  </w:num>
  <w:num w:numId="36">
    <w:abstractNumId w:val="29"/>
  </w:num>
  <w:num w:numId="37">
    <w:abstractNumId w:val="13"/>
  </w:num>
  <w:num w:numId="38">
    <w:abstractNumId w:val="31"/>
  </w:num>
  <w:num w:numId="39">
    <w:abstractNumId w:val="8"/>
  </w:num>
  <w:num w:numId="40">
    <w:abstractNumId w:val="8"/>
  </w:num>
  <w:num w:numId="41">
    <w:abstractNumId w:val="21"/>
  </w:num>
  <w:num w:numId="42">
    <w:abstractNumId w:val="2"/>
  </w:num>
  <w:num w:numId="43">
    <w:abstractNumId w:val="35"/>
  </w:num>
  <w:num w:numId="44">
    <w:abstractNumId w:val="1"/>
  </w:num>
  <w:num w:numId="45">
    <w:abstractNumId w:val="15"/>
  </w:num>
  <w:num w:numId="46">
    <w:abstractNumId w:val="36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7BE"/>
    <w:rsid w:val="000000C5"/>
    <w:rsid w:val="000004B0"/>
    <w:rsid w:val="000009B4"/>
    <w:rsid w:val="00000A7C"/>
    <w:rsid w:val="00000E98"/>
    <w:rsid w:val="00002DE7"/>
    <w:rsid w:val="00003ACA"/>
    <w:rsid w:val="00003B28"/>
    <w:rsid w:val="00003C9E"/>
    <w:rsid w:val="00004E32"/>
    <w:rsid w:val="00004F4B"/>
    <w:rsid w:val="00005615"/>
    <w:rsid w:val="00005AA7"/>
    <w:rsid w:val="0000618E"/>
    <w:rsid w:val="000064F3"/>
    <w:rsid w:val="00006637"/>
    <w:rsid w:val="000076F0"/>
    <w:rsid w:val="0000772A"/>
    <w:rsid w:val="00007B4E"/>
    <w:rsid w:val="00010A71"/>
    <w:rsid w:val="00011200"/>
    <w:rsid w:val="0001137A"/>
    <w:rsid w:val="00012763"/>
    <w:rsid w:val="00012807"/>
    <w:rsid w:val="00012824"/>
    <w:rsid w:val="00012B87"/>
    <w:rsid w:val="00012F4D"/>
    <w:rsid w:val="000139EF"/>
    <w:rsid w:val="00013D69"/>
    <w:rsid w:val="00013F83"/>
    <w:rsid w:val="0001411F"/>
    <w:rsid w:val="00014387"/>
    <w:rsid w:val="00014EF4"/>
    <w:rsid w:val="00015A6C"/>
    <w:rsid w:val="000166D0"/>
    <w:rsid w:val="00016EA9"/>
    <w:rsid w:val="000174E8"/>
    <w:rsid w:val="00017F83"/>
    <w:rsid w:val="00020137"/>
    <w:rsid w:val="00020A71"/>
    <w:rsid w:val="00020C94"/>
    <w:rsid w:val="00021AAE"/>
    <w:rsid w:val="0002244E"/>
    <w:rsid w:val="00023035"/>
    <w:rsid w:val="00023885"/>
    <w:rsid w:val="00023AD7"/>
    <w:rsid w:val="00024CA6"/>
    <w:rsid w:val="00025229"/>
    <w:rsid w:val="000278F1"/>
    <w:rsid w:val="000279E7"/>
    <w:rsid w:val="0003017B"/>
    <w:rsid w:val="00030C82"/>
    <w:rsid w:val="00030F6B"/>
    <w:rsid w:val="00032B82"/>
    <w:rsid w:val="00032B9A"/>
    <w:rsid w:val="00032BB6"/>
    <w:rsid w:val="000334B8"/>
    <w:rsid w:val="000337E9"/>
    <w:rsid w:val="00033B44"/>
    <w:rsid w:val="00034639"/>
    <w:rsid w:val="00035BDD"/>
    <w:rsid w:val="00035C9C"/>
    <w:rsid w:val="00035E15"/>
    <w:rsid w:val="00036E8B"/>
    <w:rsid w:val="0003763F"/>
    <w:rsid w:val="00037B85"/>
    <w:rsid w:val="0004133A"/>
    <w:rsid w:val="00041830"/>
    <w:rsid w:val="00041B54"/>
    <w:rsid w:val="00041C9F"/>
    <w:rsid w:val="00042678"/>
    <w:rsid w:val="0004269F"/>
    <w:rsid w:val="0004348F"/>
    <w:rsid w:val="00043987"/>
    <w:rsid w:val="00044314"/>
    <w:rsid w:val="000445FD"/>
    <w:rsid w:val="000450CC"/>
    <w:rsid w:val="00045996"/>
    <w:rsid w:val="00045FB8"/>
    <w:rsid w:val="0004660D"/>
    <w:rsid w:val="00046620"/>
    <w:rsid w:val="00046DF5"/>
    <w:rsid w:val="0004773E"/>
    <w:rsid w:val="00047D20"/>
    <w:rsid w:val="00047FCF"/>
    <w:rsid w:val="00050585"/>
    <w:rsid w:val="000505F3"/>
    <w:rsid w:val="0005178A"/>
    <w:rsid w:val="00051B1D"/>
    <w:rsid w:val="00052BD9"/>
    <w:rsid w:val="00052C55"/>
    <w:rsid w:val="00052FDF"/>
    <w:rsid w:val="000532D1"/>
    <w:rsid w:val="0005353D"/>
    <w:rsid w:val="00053C12"/>
    <w:rsid w:val="000540E4"/>
    <w:rsid w:val="00055F4F"/>
    <w:rsid w:val="0005691E"/>
    <w:rsid w:val="000570C2"/>
    <w:rsid w:val="0005785E"/>
    <w:rsid w:val="00060004"/>
    <w:rsid w:val="000602E5"/>
    <w:rsid w:val="0006054C"/>
    <w:rsid w:val="00061CD7"/>
    <w:rsid w:val="00062608"/>
    <w:rsid w:val="00062A2B"/>
    <w:rsid w:val="00062B1F"/>
    <w:rsid w:val="00062FF4"/>
    <w:rsid w:val="00063440"/>
    <w:rsid w:val="00063EF1"/>
    <w:rsid w:val="00064790"/>
    <w:rsid w:val="0006482D"/>
    <w:rsid w:val="000651DA"/>
    <w:rsid w:val="0006573E"/>
    <w:rsid w:val="00066EAD"/>
    <w:rsid w:val="000676DF"/>
    <w:rsid w:val="000679B8"/>
    <w:rsid w:val="0007000B"/>
    <w:rsid w:val="00070021"/>
    <w:rsid w:val="000705F0"/>
    <w:rsid w:val="0007106C"/>
    <w:rsid w:val="00071929"/>
    <w:rsid w:val="00071A36"/>
    <w:rsid w:val="00071A96"/>
    <w:rsid w:val="00071DD7"/>
    <w:rsid w:val="000721D3"/>
    <w:rsid w:val="00072FB0"/>
    <w:rsid w:val="0007339E"/>
    <w:rsid w:val="00073E30"/>
    <w:rsid w:val="00073E4A"/>
    <w:rsid w:val="00073F57"/>
    <w:rsid w:val="0007415E"/>
    <w:rsid w:val="0007582B"/>
    <w:rsid w:val="00075970"/>
    <w:rsid w:val="00075B31"/>
    <w:rsid w:val="00075FC5"/>
    <w:rsid w:val="0007615A"/>
    <w:rsid w:val="000761AA"/>
    <w:rsid w:val="000765D7"/>
    <w:rsid w:val="00076EDF"/>
    <w:rsid w:val="0007796E"/>
    <w:rsid w:val="00077CEB"/>
    <w:rsid w:val="000802A8"/>
    <w:rsid w:val="00080524"/>
    <w:rsid w:val="0008088B"/>
    <w:rsid w:val="000815B3"/>
    <w:rsid w:val="00084901"/>
    <w:rsid w:val="00084DC8"/>
    <w:rsid w:val="0008502C"/>
    <w:rsid w:val="0008511C"/>
    <w:rsid w:val="00085255"/>
    <w:rsid w:val="0008574B"/>
    <w:rsid w:val="000857FF"/>
    <w:rsid w:val="00085ED2"/>
    <w:rsid w:val="0008652B"/>
    <w:rsid w:val="00086AC0"/>
    <w:rsid w:val="00087EC6"/>
    <w:rsid w:val="00087FF7"/>
    <w:rsid w:val="00090251"/>
    <w:rsid w:val="00091204"/>
    <w:rsid w:val="00091C06"/>
    <w:rsid w:val="00092FD6"/>
    <w:rsid w:val="000930C0"/>
    <w:rsid w:val="000931E2"/>
    <w:rsid w:val="00093940"/>
    <w:rsid w:val="00093A91"/>
    <w:rsid w:val="00093DA8"/>
    <w:rsid w:val="0009458C"/>
    <w:rsid w:val="00094767"/>
    <w:rsid w:val="00094E88"/>
    <w:rsid w:val="00095419"/>
    <w:rsid w:val="00095863"/>
    <w:rsid w:val="00096080"/>
    <w:rsid w:val="00096348"/>
    <w:rsid w:val="0009698D"/>
    <w:rsid w:val="00096FE9"/>
    <w:rsid w:val="0009705D"/>
    <w:rsid w:val="00097E85"/>
    <w:rsid w:val="000A0D45"/>
    <w:rsid w:val="000A11FF"/>
    <w:rsid w:val="000A27CA"/>
    <w:rsid w:val="000A2F97"/>
    <w:rsid w:val="000A36B1"/>
    <w:rsid w:val="000A3B67"/>
    <w:rsid w:val="000A3F80"/>
    <w:rsid w:val="000A4513"/>
    <w:rsid w:val="000A4F4B"/>
    <w:rsid w:val="000A5080"/>
    <w:rsid w:val="000A5218"/>
    <w:rsid w:val="000A53C2"/>
    <w:rsid w:val="000A628D"/>
    <w:rsid w:val="000A6347"/>
    <w:rsid w:val="000A6E17"/>
    <w:rsid w:val="000A71F9"/>
    <w:rsid w:val="000B2204"/>
    <w:rsid w:val="000B322D"/>
    <w:rsid w:val="000B378E"/>
    <w:rsid w:val="000B3A83"/>
    <w:rsid w:val="000B4230"/>
    <w:rsid w:val="000B4C50"/>
    <w:rsid w:val="000B4D12"/>
    <w:rsid w:val="000B4F67"/>
    <w:rsid w:val="000B5D76"/>
    <w:rsid w:val="000B6076"/>
    <w:rsid w:val="000B61B0"/>
    <w:rsid w:val="000B63F8"/>
    <w:rsid w:val="000B6467"/>
    <w:rsid w:val="000B672C"/>
    <w:rsid w:val="000B6AD9"/>
    <w:rsid w:val="000B6D22"/>
    <w:rsid w:val="000B7665"/>
    <w:rsid w:val="000B7997"/>
    <w:rsid w:val="000B7C15"/>
    <w:rsid w:val="000C0C03"/>
    <w:rsid w:val="000C0E4F"/>
    <w:rsid w:val="000C0E60"/>
    <w:rsid w:val="000C11DD"/>
    <w:rsid w:val="000C1F1F"/>
    <w:rsid w:val="000C2414"/>
    <w:rsid w:val="000C24F4"/>
    <w:rsid w:val="000C3511"/>
    <w:rsid w:val="000C3645"/>
    <w:rsid w:val="000C367C"/>
    <w:rsid w:val="000C3893"/>
    <w:rsid w:val="000C4032"/>
    <w:rsid w:val="000C432D"/>
    <w:rsid w:val="000C471A"/>
    <w:rsid w:val="000C5E58"/>
    <w:rsid w:val="000C5F10"/>
    <w:rsid w:val="000C7BD6"/>
    <w:rsid w:val="000C7CC6"/>
    <w:rsid w:val="000C7F0C"/>
    <w:rsid w:val="000D1E80"/>
    <w:rsid w:val="000D2904"/>
    <w:rsid w:val="000D3864"/>
    <w:rsid w:val="000D3F22"/>
    <w:rsid w:val="000D3FA3"/>
    <w:rsid w:val="000D445B"/>
    <w:rsid w:val="000D4DCD"/>
    <w:rsid w:val="000D564D"/>
    <w:rsid w:val="000D5FD2"/>
    <w:rsid w:val="000D74C2"/>
    <w:rsid w:val="000E0885"/>
    <w:rsid w:val="000E08A9"/>
    <w:rsid w:val="000E21F8"/>
    <w:rsid w:val="000E3217"/>
    <w:rsid w:val="000E4958"/>
    <w:rsid w:val="000E4E25"/>
    <w:rsid w:val="000E5953"/>
    <w:rsid w:val="000E5E5C"/>
    <w:rsid w:val="000E652C"/>
    <w:rsid w:val="000E78EE"/>
    <w:rsid w:val="000E7F2F"/>
    <w:rsid w:val="000F0630"/>
    <w:rsid w:val="000F0BC1"/>
    <w:rsid w:val="000F1D55"/>
    <w:rsid w:val="000F1E54"/>
    <w:rsid w:val="000F2338"/>
    <w:rsid w:val="000F259C"/>
    <w:rsid w:val="000F26CE"/>
    <w:rsid w:val="000F26E8"/>
    <w:rsid w:val="000F28EF"/>
    <w:rsid w:val="000F2EDF"/>
    <w:rsid w:val="000F3180"/>
    <w:rsid w:val="000F35E3"/>
    <w:rsid w:val="000F47E6"/>
    <w:rsid w:val="000F4FBA"/>
    <w:rsid w:val="000F5172"/>
    <w:rsid w:val="000F51F9"/>
    <w:rsid w:val="000F590A"/>
    <w:rsid w:val="000F6CFB"/>
    <w:rsid w:val="00100B88"/>
    <w:rsid w:val="00101F89"/>
    <w:rsid w:val="00102A61"/>
    <w:rsid w:val="00103718"/>
    <w:rsid w:val="001043FC"/>
    <w:rsid w:val="001044FB"/>
    <w:rsid w:val="00104B07"/>
    <w:rsid w:val="00104C73"/>
    <w:rsid w:val="001058F4"/>
    <w:rsid w:val="001059C7"/>
    <w:rsid w:val="00105F07"/>
    <w:rsid w:val="00106B08"/>
    <w:rsid w:val="00107002"/>
    <w:rsid w:val="001106A2"/>
    <w:rsid w:val="001109EC"/>
    <w:rsid w:val="00110FB7"/>
    <w:rsid w:val="00110FB9"/>
    <w:rsid w:val="0011109B"/>
    <w:rsid w:val="00111124"/>
    <w:rsid w:val="001115C2"/>
    <w:rsid w:val="00111780"/>
    <w:rsid w:val="00111A7C"/>
    <w:rsid w:val="00112983"/>
    <w:rsid w:val="00112B1E"/>
    <w:rsid w:val="00112B37"/>
    <w:rsid w:val="0011323A"/>
    <w:rsid w:val="001154F6"/>
    <w:rsid w:val="00115B3B"/>
    <w:rsid w:val="001160B7"/>
    <w:rsid w:val="00116947"/>
    <w:rsid w:val="00116F44"/>
    <w:rsid w:val="00116F92"/>
    <w:rsid w:val="0011701C"/>
    <w:rsid w:val="00117092"/>
    <w:rsid w:val="00117421"/>
    <w:rsid w:val="00117FDB"/>
    <w:rsid w:val="0012012E"/>
    <w:rsid w:val="0012044E"/>
    <w:rsid w:val="0012079E"/>
    <w:rsid w:val="00120C18"/>
    <w:rsid w:val="00120CCE"/>
    <w:rsid w:val="00121D19"/>
    <w:rsid w:val="00121E11"/>
    <w:rsid w:val="00121F25"/>
    <w:rsid w:val="0012206D"/>
    <w:rsid w:val="0012252E"/>
    <w:rsid w:val="00122AD0"/>
    <w:rsid w:val="001235E8"/>
    <w:rsid w:val="0012381D"/>
    <w:rsid w:val="00123D3C"/>
    <w:rsid w:val="0012407A"/>
    <w:rsid w:val="001244F6"/>
    <w:rsid w:val="00124F93"/>
    <w:rsid w:val="0012657B"/>
    <w:rsid w:val="001308B4"/>
    <w:rsid w:val="00130987"/>
    <w:rsid w:val="001311DD"/>
    <w:rsid w:val="00131394"/>
    <w:rsid w:val="001315AA"/>
    <w:rsid w:val="0013248F"/>
    <w:rsid w:val="00132ABA"/>
    <w:rsid w:val="00132B40"/>
    <w:rsid w:val="00134165"/>
    <w:rsid w:val="001359D3"/>
    <w:rsid w:val="00135A66"/>
    <w:rsid w:val="00135DA7"/>
    <w:rsid w:val="00135DD9"/>
    <w:rsid w:val="0013645C"/>
    <w:rsid w:val="001367F3"/>
    <w:rsid w:val="001368C5"/>
    <w:rsid w:val="00137989"/>
    <w:rsid w:val="00137E5E"/>
    <w:rsid w:val="00137E84"/>
    <w:rsid w:val="0014057A"/>
    <w:rsid w:val="00140750"/>
    <w:rsid w:val="0014196F"/>
    <w:rsid w:val="00141E45"/>
    <w:rsid w:val="00142128"/>
    <w:rsid w:val="001424B0"/>
    <w:rsid w:val="0014257E"/>
    <w:rsid w:val="0014304D"/>
    <w:rsid w:val="00143CAC"/>
    <w:rsid w:val="00143F0A"/>
    <w:rsid w:val="0014475B"/>
    <w:rsid w:val="00144954"/>
    <w:rsid w:val="00145755"/>
    <w:rsid w:val="00146056"/>
    <w:rsid w:val="00146782"/>
    <w:rsid w:val="0014698F"/>
    <w:rsid w:val="001471FC"/>
    <w:rsid w:val="0014720B"/>
    <w:rsid w:val="001505A5"/>
    <w:rsid w:val="00150AAE"/>
    <w:rsid w:val="00150DA9"/>
    <w:rsid w:val="00150EE5"/>
    <w:rsid w:val="0015227D"/>
    <w:rsid w:val="00153D62"/>
    <w:rsid w:val="0015633E"/>
    <w:rsid w:val="0015637A"/>
    <w:rsid w:val="00156EC8"/>
    <w:rsid w:val="00157788"/>
    <w:rsid w:val="00160272"/>
    <w:rsid w:val="00160EB2"/>
    <w:rsid w:val="00161624"/>
    <w:rsid w:val="00161799"/>
    <w:rsid w:val="00161FC8"/>
    <w:rsid w:val="00162095"/>
    <w:rsid w:val="00162C2A"/>
    <w:rsid w:val="00162E43"/>
    <w:rsid w:val="001632DD"/>
    <w:rsid w:val="001638D1"/>
    <w:rsid w:val="00163975"/>
    <w:rsid w:val="001642B0"/>
    <w:rsid w:val="0016450F"/>
    <w:rsid w:val="00164791"/>
    <w:rsid w:val="00164FB1"/>
    <w:rsid w:val="001656C2"/>
    <w:rsid w:val="001663AA"/>
    <w:rsid w:val="001664C8"/>
    <w:rsid w:val="001667C1"/>
    <w:rsid w:val="00166838"/>
    <w:rsid w:val="0016796B"/>
    <w:rsid w:val="00170102"/>
    <w:rsid w:val="00170B9B"/>
    <w:rsid w:val="00170FC0"/>
    <w:rsid w:val="001711EE"/>
    <w:rsid w:val="001716A7"/>
    <w:rsid w:val="00172AD8"/>
    <w:rsid w:val="0017343B"/>
    <w:rsid w:val="00173DF1"/>
    <w:rsid w:val="001753EF"/>
    <w:rsid w:val="001758AB"/>
    <w:rsid w:val="00175D7A"/>
    <w:rsid w:val="00176712"/>
    <w:rsid w:val="001771D7"/>
    <w:rsid w:val="0017733C"/>
    <w:rsid w:val="0017782F"/>
    <w:rsid w:val="00177A59"/>
    <w:rsid w:val="00177EEE"/>
    <w:rsid w:val="0018021E"/>
    <w:rsid w:val="00180494"/>
    <w:rsid w:val="0018081E"/>
    <w:rsid w:val="00180B60"/>
    <w:rsid w:val="001818B7"/>
    <w:rsid w:val="00181EE5"/>
    <w:rsid w:val="0018241E"/>
    <w:rsid w:val="001825D3"/>
    <w:rsid w:val="00182DF0"/>
    <w:rsid w:val="0018379C"/>
    <w:rsid w:val="00184B9E"/>
    <w:rsid w:val="00185ED6"/>
    <w:rsid w:val="00186046"/>
    <w:rsid w:val="001864FE"/>
    <w:rsid w:val="00186BD6"/>
    <w:rsid w:val="00187081"/>
    <w:rsid w:val="00187160"/>
    <w:rsid w:val="001874BE"/>
    <w:rsid w:val="00187545"/>
    <w:rsid w:val="001879C5"/>
    <w:rsid w:val="00187C56"/>
    <w:rsid w:val="00190D7D"/>
    <w:rsid w:val="00191546"/>
    <w:rsid w:val="00191FAD"/>
    <w:rsid w:val="001920ED"/>
    <w:rsid w:val="001923A2"/>
    <w:rsid w:val="0019382D"/>
    <w:rsid w:val="00193D19"/>
    <w:rsid w:val="00194239"/>
    <w:rsid w:val="001946DD"/>
    <w:rsid w:val="00194F22"/>
    <w:rsid w:val="00194F75"/>
    <w:rsid w:val="00195420"/>
    <w:rsid w:val="00196783"/>
    <w:rsid w:val="00196AB8"/>
    <w:rsid w:val="00197E73"/>
    <w:rsid w:val="001A0089"/>
    <w:rsid w:val="001A01A6"/>
    <w:rsid w:val="001A1388"/>
    <w:rsid w:val="001A13BB"/>
    <w:rsid w:val="001A1E5A"/>
    <w:rsid w:val="001A2B5E"/>
    <w:rsid w:val="001A304C"/>
    <w:rsid w:val="001A3A1B"/>
    <w:rsid w:val="001A42FB"/>
    <w:rsid w:val="001A4461"/>
    <w:rsid w:val="001A49C0"/>
    <w:rsid w:val="001A4B02"/>
    <w:rsid w:val="001A4B7D"/>
    <w:rsid w:val="001A50AE"/>
    <w:rsid w:val="001A55A7"/>
    <w:rsid w:val="001A587E"/>
    <w:rsid w:val="001A6837"/>
    <w:rsid w:val="001A698F"/>
    <w:rsid w:val="001A7233"/>
    <w:rsid w:val="001A7909"/>
    <w:rsid w:val="001B0133"/>
    <w:rsid w:val="001B0446"/>
    <w:rsid w:val="001B16BA"/>
    <w:rsid w:val="001B227D"/>
    <w:rsid w:val="001B265A"/>
    <w:rsid w:val="001B28A8"/>
    <w:rsid w:val="001B3712"/>
    <w:rsid w:val="001B3DA9"/>
    <w:rsid w:val="001B4026"/>
    <w:rsid w:val="001B529B"/>
    <w:rsid w:val="001B5C4A"/>
    <w:rsid w:val="001B6194"/>
    <w:rsid w:val="001B6542"/>
    <w:rsid w:val="001B65F8"/>
    <w:rsid w:val="001B676D"/>
    <w:rsid w:val="001B69DC"/>
    <w:rsid w:val="001B72C5"/>
    <w:rsid w:val="001B74DB"/>
    <w:rsid w:val="001B7728"/>
    <w:rsid w:val="001B7C89"/>
    <w:rsid w:val="001B7E1F"/>
    <w:rsid w:val="001C0126"/>
    <w:rsid w:val="001C23B5"/>
    <w:rsid w:val="001C273C"/>
    <w:rsid w:val="001C3672"/>
    <w:rsid w:val="001C43E0"/>
    <w:rsid w:val="001C46E1"/>
    <w:rsid w:val="001C499E"/>
    <w:rsid w:val="001C4D9F"/>
    <w:rsid w:val="001C4EA4"/>
    <w:rsid w:val="001C4EDE"/>
    <w:rsid w:val="001C5165"/>
    <w:rsid w:val="001C5255"/>
    <w:rsid w:val="001C54D5"/>
    <w:rsid w:val="001C56D9"/>
    <w:rsid w:val="001C599F"/>
    <w:rsid w:val="001C6757"/>
    <w:rsid w:val="001C7AC8"/>
    <w:rsid w:val="001C7DF6"/>
    <w:rsid w:val="001C7F99"/>
    <w:rsid w:val="001D04FC"/>
    <w:rsid w:val="001D06DE"/>
    <w:rsid w:val="001D0865"/>
    <w:rsid w:val="001D0973"/>
    <w:rsid w:val="001D09DE"/>
    <w:rsid w:val="001D0E17"/>
    <w:rsid w:val="001D1512"/>
    <w:rsid w:val="001D19BB"/>
    <w:rsid w:val="001D2C27"/>
    <w:rsid w:val="001D2D24"/>
    <w:rsid w:val="001D2D6B"/>
    <w:rsid w:val="001D2F56"/>
    <w:rsid w:val="001D3337"/>
    <w:rsid w:val="001D628F"/>
    <w:rsid w:val="001D633C"/>
    <w:rsid w:val="001D682F"/>
    <w:rsid w:val="001D7FCE"/>
    <w:rsid w:val="001D7FFD"/>
    <w:rsid w:val="001E0374"/>
    <w:rsid w:val="001E0831"/>
    <w:rsid w:val="001E0BEF"/>
    <w:rsid w:val="001E0C08"/>
    <w:rsid w:val="001E0CFE"/>
    <w:rsid w:val="001E1212"/>
    <w:rsid w:val="001E1A01"/>
    <w:rsid w:val="001E1EB1"/>
    <w:rsid w:val="001E2DF5"/>
    <w:rsid w:val="001E2E1C"/>
    <w:rsid w:val="001E33AA"/>
    <w:rsid w:val="001E3904"/>
    <w:rsid w:val="001E485B"/>
    <w:rsid w:val="001E4D8C"/>
    <w:rsid w:val="001E51B3"/>
    <w:rsid w:val="001E5A63"/>
    <w:rsid w:val="001E5CB5"/>
    <w:rsid w:val="001E65A3"/>
    <w:rsid w:val="001E6922"/>
    <w:rsid w:val="001E6F4C"/>
    <w:rsid w:val="001E7400"/>
    <w:rsid w:val="001E7754"/>
    <w:rsid w:val="001F0A18"/>
    <w:rsid w:val="001F0EB2"/>
    <w:rsid w:val="001F15AA"/>
    <w:rsid w:val="001F1737"/>
    <w:rsid w:val="001F27EB"/>
    <w:rsid w:val="001F292B"/>
    <w:rsid w:val="001F3487"/>
    <w:rsid w:val="001F3550"/>
    <w:rsid w:val="001F5EA5"/>
    <w:rsid w:val="001F5F5A"/>
    <w:rsid w:val="001F618A"/>
    <w:rsid w:val="001F6383"/>
    <w:rsid w:val="001F68A6"/>
    <w:rsid w:val="001F722B"/>
    <w:rsid w:val="00200D51"/>
    <w:rsid w:val="002010AB"/>
    <w:rsid w:val="00201491"/>
    <w:rsid w:val="0020168A"/>
    <w:rsid w:val="00201AF3"/>
    <w:rsid w:val="002025E6"/>
    <w:rsid w:val="00202790"/>
    <w:rsid w:val="00202854"/>
    <w:rsid w:val="00202D38"/>
    <w:rsid w:val="00202DD0"/>
    <w:rsid w:val="00202FDE"/>
    <w:rsid w:val="002038EC"/>
    <w:rsid w:val="00203B92"/>
    <w:rsid w:val="00203CCA"/>
    <w:rsid w:val="00204087"/>
    <w:rsid w:val="002042DA"/>
    <w:rsid w:val="002045E4"/>
    <w:rsid w:val="002046B8"/>
    <w:rsid w:val="00204A5A"/>
    <w:rsid w:val="00204D8C"/>
    <w:rsid w:val="00204ECF"/>
    <w:rsid w:val="002056FE"/>
    <w:rsid w:val="00205A2F"/>
    <w:rsid w:val="00206627"/>
    <w:rsid w:val="00206D3A"/>
    <w:rsid w:val="00206EF6"/>
    <w:rsid w:val="00206FEA"/>
    <w:rsid w:val="002075F9"/>
    <w:rsid w:val="00207A51"/>
    <w:rsid w:val="002106CA"/>
    <w:rsid w:val="00211974"/>
    <w:rsid w:val="00211D38"/>
    <w:rsid w:val="00211F53"/>
    <w:rsid w:val="002122E9"/>
    <w:rsid w:val="00212E7A"/>
    <w:rsid w:val="0021306F"/>
    <w:rsid w:val="00213455"/>
    <w:rsid w:val="0021357C"/>
    <w:rsid w:val="0021485A"/>
    <w:rsid w:val="00214E55"/>
    <w:rsid w:val="00215456"/>
    <w:rsid w:val="00215D8A"/>
    <w:rsid w:val="00215FBA"/>
    <w:rsid w:val="00216C0D"/>
    <w:rsid w:val="00217009"/>
    <w:rsid w:val="00220434"/>
    <w:rsid w:val="00220F77"/>
    <w:rsid w:val="00221F74"/>
    <w:rsid w:val="002222EA"/>
    <w:rsid w:val="0022239F"/>
    <w:rsid w:val="002226BB"/>
    <w:rsid w:val="0022288A"/>
    <w:rsid w:val="00222E64"/>
    <w:rsid w:val="00223186"/>
    <w:rsid w:val="0022457D"/>
    <w:rsid w:val="002245A4"/>
    <w:rsid w:val="00224659"/>
    <w:rsid w:val="00224AA3"/>
    <w:rsid w:val="00227900"/>
    <w:rsid w:val="00227BAF"/>
    <w:rsid w:val="002303C1"/>
    <w:rsid w:val="00230920"/>
    <w:rsid w:val="00230C9A"/>
    <w:rsid w:val="00231C27"/>
    <w:rsid w:val="0023221E"/>
    <w:rsid w:val="0023262D"/>
    <w:rsid w:val="00233945"/>
    <w:rsid w:val="00233C2B"/>
    <w:rsid w:val="002342AC"/>
    <w:rsid w:val="00234504"/>
    <w:rsid w:val="00234CCC"/>
    <w:rsid w:val="002350AF"/>
    <w:rsid w:val="00235530"/>
    <w:rsid w:val="00235A35"/>
    <w:rsid w:val="00235CBE"/>
    <w:rsid w:val="00236AFE"/>
    <w:rsid w:val="00236B14"/>
    <w:rsid w:val="002375DB"/>
    <w:rsid w:val="0023763A"/>
    <w:rsid w:val="00237C38"/>
    <w:rsid w:val="00237DFE"/>
    <w:rsid w:val="00237F28"/>
    <w:rsid w:val="00237FE6"/>
    <w:rsid w:val="0024015E"/>
    <w:rsid w:val="00240204"/>
    <w:rsid w:val="00240AA5"/>
    <w:rsid w:val="00241135"/>
    <w:rsid w:val="002412CA"/>
    <w:rsid w:val="00241A09"/>
    <w:rsid w:val="00241C30"/>
    <w:rsid w:val="00241CEC"/>
    <w:rsid w:val="00241DFD"/>
    <w:rsid w:val="00241FD2"/>
    <w:rsid w:val="00242C3A"/>
    <w:rsid w:val="002431E2"/>
    <w:rsid w:val="00243657"/>
    <w:rsid w:val="00243FB0"/>
    <w:rsid w:val="002456DA"/>
    <w:rsid w:val="00245CCF"/>
    <w:rsid w:val="00246A3E"/>
    <w:rsid w:val="00246FC8"/>
    <w:rsid w:val="0024712C"/>
    <w:rsid w:val="00247332"/>
    <w:rsid w:val="002474ED"/>
    <w:rsid w:val="00247608"/>
    <w:rsid w:val="00247C54"/>
    <w:rsid w:val="0025060B"/>
    <w:rsid w:val="002515C4"/>
    <w:rsid w:val="002517CE"/>
    <w:rsid w:val="00251C6A"/>
    <w:rsid w:val="00251E63"/>
    <w:rsid w:val="00252033"/>
    <w:rsid w:val="0025257C"/>
    <w:rsid w:val="00252839"/>
    <w:rsid w:val="00252886"/>
    <w:rsid w:val="00252F4D"/>
    <w:rsid w:val="0025314C"/>
    <w:rsid w:val="00254B0E"/>
    <w:rsid w:val="00254F0D"/>
    <w:rsid w:val="002560EB"/>
    <w:rsid w:val="00256254"/>
    <w:rsid w:val="00256A23"/>
    <w:rsid w:val="00260FA4"/>
    <w:rsid w:val="002611FC"/>
    <w:rsid w:val="002613F6"/>
    <w:rsid w:val="00261756"/>
    <w:rsid w:val="00262967"/>
    <w:rsid w:val="00262BB9"/>
    <w:rsid w:val="00263586"/>
    <w:rsid w:val="00263EBA"/>
    <w:rsid w:val="00263ED3"/>
    <w:rsid w:val="00264990"/>
    <w:rsid w:val="002649C5"/>
    <w:rsid w:val="00264EE6"/>
    <w:rsid w:val="002650BA"/>
    <w:rsid w:val="00265334"/>
    <w:rsid w:val="0026559F"/>
    <w:rsid w:val="00265961"/>
    <w:rsid w:val="00266040"/>
    <w:rsid w:val="00266405"/>
    <w:rsid w:val="00266CA3"/>
    <w:rsid w:val="00266E42"/>
    <w:rsid w:val="00267497"/>
    <w:rsid w:val="00267795"/>
    <w:rsid w:val="0026786B"/>
    <w:rsid w:val="00270DE5"/>
    <w:rsid w:val="00270FDE"/>
    <w:rsid w:val="0027334A"/>
    <w:rsid w:val="0027395F"/>
    <w:rsid w:val="00273B95"/>
    <w:rsid w:val="00274BC3"/>
    <w:rsid w:val="002751A8"/>
    <w:rsid w:val="002752BA"/>
    <w:rsid w:val="00275803"/>
    <w:rsid w:val="0027587D"/>
    <w:rsid w:val="00275CD7"/>
    <w:rsid w:val="00276CFF"/>
    <w:rsid w:val="00281232"/>
    <w:rsid w:val="0028158B"/>
    <w:rsid w:val="00282052"/>
    <w:rsid w:val="002820C7"/>
    <w:rsid w:val="00282217"/>
    <w:rsid w:val="0028287A"/>
    <w:rsid w:val="00282989"/>
    <w:rsid w:val="00282D4B"/>
    <w:rsid w:val="0028300B"/>
    <w:rsid w:val="0028328B"/>
    <w:rsid w:val="00283B94"/>
    <w:rsid w:val="0028414C"/>
    <w:rsid w:val="00284BE1"/>
    <w:rsid w:val="00284CC8"/>
    <w:rsid w:val="00285886"/>
    <w:rsid w:val="002865B9"/>
    <w:rsid w:val="00286786"/>
    <w:rsid w:val="002869B8"/>
    <w:rsid w:val="00286DBE"/>
    <w:rsid w:val="00287351"/>
    <w:rsid w:val="00287516"/>
    <w:rsid w:val="00287E57"/>
    <w:rsid w:val="00290191"/>
    <w:rsid w:val="00290484"/>
    <w:rsid w:val="00290525"/>
    <w:rsid w:val="00290649"/>
    <w:rsid w:val="00290838"/>
    <w:rsid w:val="002914EA"/>
    <w:rsid w:val="00291664"/>
    <w:rsid w:val="0029239F"/>
    <w:rsid w:val="00293305"/>
    <w:rsid w:val="00293781"/>
    <w:rsid w:val="0029399F"/>
    <w:rsid w:val="00293D00"/>
    <w:rsid w:val="0029529D"/>
    <w:rsid w:val="002953E7"/>
    <w:rsid w:val="00297198"/>
    <w:rsid w:val="002971B2"/>
    <w:rsid w:val="002A0BED"/>
    <w:rsid w:val="002A10FF"/>
    <w:rsid w:val="002A2A38"/>
    <w:rsid w:val="002A2D50"/>
    <w:rsid w:val="002A3842"/>
    <w:rsid w:val="002A3F4C"/>
    <w:rsid w:val="002A4254"/>
    <w:rsid w:val="002A4651"/>
    <w:rsid w:val="002A4C99"/>
    <w:rsid w:val="002A50D6"/>
    <w:rsid w:val="002A5357"/>
    <w:rsid w:val="002A5CA7"/>
    <w:rsid w:val="002A5E67"/>
    <w:rsid w:val="002A66E3"/>
    <w:rsid w:val="002A7484"/>
    <w:rsid w:val="002A7B5D"/>
    <w:rsid w:val="002A7F7D"/>
    <w:rsid w:val="002B0E2E"/>
    <w:rsid w:val="002B0F42"/>
    <w:rsid w:val="002B1568"/>
    <w:rsid w:val="002B2387"/>
    <w:rsid w:val="002B248A"/>
    <w:rsid w:val="002B2B74"/>
    <w:rsid w:val="002B2BB1"/>
    <w:rsid w:val="002B2FE5"/>
    <w:rsid w:val="002B4187"/>
    <w:rsid w:val="002B43D2"/>
    <w:rsid w:val="002B4D8D"/>
    <w:rsid w:val="002B51E2"/>
    <w:rsid w:val="002B5D9F"/>
    <w:rsid w:val="002B67DE"/>
    <w:rsid w:val="002B6D25"/>
    <w:rsid w:val="002B762B"/>
    <w:rsid w:val="002B775B"/>
    <w:rsid w:val="002B7789"/>
    <w:rsid w:val="002B7822"/>
    <w:rsid w:val="002B7A3E"/>
    <w:rsid w:val="002B7AAA"/>
    <w:rsid w:val="002C0030"/>
    <w:rsid w:val="002C0729"/>
    <w:rsid w:val="002C0DF6"/>
    <w:rsid w:val="002C1A8F"/>
    <w:rsid w:val="002C2B7B"/>
    <w:rsid w:val="002C33F7"/>
    <w:rsid w:val="002C3E1F"/>
    <w:rsid w:val="002C4224"/>
    <w:rsid w:val="002C4566"/>
    <w:rsid w:val="002C4B85"/>
    <w:rsid w:val="002C5164"/>
    <w:rsid w:val="002C56D0"/>
    <w:rsid w:val="002C6216"/>
    <w:rsid w:val="002C6225"/>
    <w:rsid w:val="002C64A7"/>
    <w:rsid w:val="002C666A"/>
    <w:rsid w:val="002C6BD1"/>
    <w:rsid w:val="002C7860"/>
    <w:rsid w:val="002C78B5"/>
    <w:rsid w:val="002D0101"/>
    <w:rsid w:val="002D0338"/>
    <w:rsid w:val="002D194C"/>
    <w:rsid w:val="002D385B"/>
    <w:rsid w:val="002D3B39"/>
    <w:rsid w:val="002D43D3"/>
    <w:rsid w:val="002D46F0"/>
    <w:rsid w:val="002D49C4"/>
    <w:rsid w:val="002D560A"/>
    <w:rsid w:val="002D5F13"/>
    <w:rsid w:val="002D62D2"/>
    <w:rsid w:val="002D6D74"/>
    <w:rsid w:val="002E04CB"/>
    <w:rsid w:val="002E064C"/>
    <w:rsid w:val="002E16E8"/>
    <w:rsid w:val="002E17FA"/>
    <w:rsid w:val="002E19C6"/>
    <w:rsid w:val="002E1B04"/>
    <w:rsid w:val="002E1E06"/>
    <w:rsid w:val="002E21BB"/>
    <w:rsid w:val="002E2811"/>
    <w:rsid w:val="002E3064"/>
    <w:rsid w:val="002E3271"/>
    <w:rsid w:val="002E3436"/>
    <w:rsid w:val="002E41B8"/>
    <w:rsid w:val="002E4710"/>
    <w:rsid w:val="002E4C31"/>
    <w:rsid w:val="002E4D22"/>
    <w:rsid w:val="002E4F27"/>
    <w:rsid w:val="002E57DF"/>
    <w:rsid w:val="002E5EDA"/>
    <w:rsid w:val="002E6887"/>
    <w:rsid w:val="002E723A"/>
    <w:rsid w:val="002E780F"/>
    <w:rsid w:val="002F0091"/>
    <w:rsid w:val="002F098C"/>
    <w:rsid w:val="002F144B"/>
    <w:rsid w:val="002F239C"/>
    <w:rsid w:val="002F41E1"/>
    <w:rsid w:val="002F42CF"/>
    <w:rsid w:val="002F6598"/>
    <w:rsid w:val="002F6922"/>
    <w:rsid w:val="00301381"/>
    <w:rsid w:val="003017AB"/>
    <w:rsid w:val="003025AA"/>
    <w:rsid w:val="00302A61"/>
    <w:rsid w:val="00303088"/>
    <w:rsid w:val="0030316F"/>
    <w:rsid w:val="00303293"/>
    <w:rsid w:val="00303D0A"/>
    <w:rsid w:val="00303D88"/>
    <w:rsid w:val="00304175"/>
    <w:rsid w:val="0030465D"/>
    <w:rsid w:val="0030467F"/>
    <w:rsid w:val="00305CA9"/>
    <w:rsid w:val="00305F2B"/>
    <w:rsid w:val="00305FD5"/>
    <w:rsid w:val="00306349"/>
    <w:rsid w:val="00306703"/>
    <w:rsid w:val="003069B5"/>
    <w:rsid w:val="00306CA4"/>
    <w:rsid w:val="00306E0D"/>
    <w:rsid w:val="00306F99"/>
    <w:rsid w:val="0030749E"/>
    <w:rsid w:val="00307840"/>
    <w:rsid w:val="00307BF7"/>
    <w:rsid w:val="003102DC"/>
    <w:rsid w:val="00311970"/>
    <w:rsid w:val="00311FCE"/>
    <w:rsid w:val="0031245D"/>
    <w:rsid w:val="00312E91"/>
    <w:rsid w:val="00314429"/>
    <w:rsid w:val="003149C9"/>
    <w:rsid w:val="00315ACC"/>
    <w:rsid w:val="00315B94"/>
    <w:rsid w:val="00315DB1"/>
    <w:rsid w:val="00316043"/>
    <w:rsid w:val="00316C8C"/>
    <w:rsid w:val="00317EB6"/>
    <w:rsid w:val="00320037"/>
    <w:rsid w:val="003204C1"/>
    <w:rsid w:val="00320778"/>
    <w:rsid w:val="00321273"/>
    <w:rsid w:val="00321A4B"/>
    <w:rsid w:val="00321B4F"/>
    <w:rsid w:val="003220E7"/>
    <w:rsid w:val="00322B2F"/>
    <w:rsid w:val="00322C26"/>
    <w:rsid w:val="00323794"/>
    <w:rsid w:val="0032428A"/>
    <w:rsid w:val="00324330"/>
    <w:rsid w:val="00324B45"/>
    <w:rsid w:val="0032564F"/>
    <w:rsid w:val="00325B05"/>
    <w:rsid w:val="00325D46"/>
    <w:rsid w:val="00326171"/>
    <w:rsid w:val="00326292"/>
    <w:rsid w:val="00326878"/>
    <w:rsid w:val="00326E83"/>
    <w:rsid w:val="00327B88"/>
    <w:rsid w:val="00327DE0"/>
    <w:rsid w:val="00331173"/>
    <w:rsid w:val="003314A6"/>
    <w:rsid w:val="003318A9"/>
    <w:rsid w:val="00331941"/>
    <w:rsid w:val="00331E96"/>
    <w:rsid w:val="003320B9"/>
    <w:rsid w:val="0033289E"/>
    <w:rsid w:val="00332B9B"/>
    <w:rsid w:val="00333016"/>
    <w:rsid w:val="003346AD"/>
    <w:rsid w:val="00334AB4"/>
    <w:rsid w:val="00334CD6"/>
    <w:rsid w:val="003358C5"/>
    <w:rsid w:val="00335B9A"/>
    <w:rsid w:val="00335E50"/>
    <w:rsid w:val="003363F3"/>
    <w:rsid w:val="00336A51"/>
    <w:rsid w:val="00336C27"/>
    <w:rsid w:val="00336FF5"/>
    <w:rsid w:val="00337069"/>
    <w:rsid w:val="003373A3"/>
    <w:rsid w:val="00337E55"/>
    <w:rsid w:val="00340009"/>
    <w:rsid w:val="00340854"/>
    <w:rsid w:val="003409BD"/>
    <w:rsid w:val="00341760"/>
    <w:rsid w:val="003425EE"/>
    <w:rsid w:val="00342B24"/>
    <w:rsid w:val="00342F98"/>
    <w:rsid w:val="0034345D"/>
    <w:rsid w:val="00343FF9"/>
    <w:rsid w:val="003447E7"/>
    <w:rsid w:val="00344D5D"/>
    <w:rsid w:val="00345A68"/>
    <w:rsid w:val="00345D19"/>
    <w:rsid w:val="00346169"/>
    <w:rsid w:val="003464F4"/>
    <w:rsid w:val="00346614"/>
    <w:rsid w:val="00346B22"/>
    <w:rsid w:val="00346D7E"/>
    <w:rsid w:val="00346E1F"/>
    <w:rsid w:val="00347350"/>
    <w:rsid w:val="00347504"/>
    <w:rsid w:val="003476F8"/>
    <w:rsid w:val="00347798"/>
    <w:rsid w:val="00350803"/>
    <w:rsid w:val="00351404"/>
    <w:rsid w:val="00353105"/>
    <w:rsid w:val="00353767"/>
    <w:rsid w:val="00353DE5"/>
    <w:rsid w:val="00354165"/>
    <w:rsid w:val="003549C4"/>
    <w:rsid w:val="00354B37"/>
    <w:rsid w:val="00354F22"/>
    <w:rsid w:val="00355736"/>
    <w:rsid w:val="00355AAD"/>
    <w:rsid w:val="0035615F"/>
    <w:rsid w:val="00356301"/>
    <w:rsid w:val="00356DE3"/>
    <w:rsid w:val="00357AF1"/>
    <w:rsid w:val="00357D49"/>
    <w:rsid w:val="00357EEA"/>
    <w:rsid w:val="0036092C"/>
    <w:rsid w:val="003627A0"/>
    <w:rsid w:val="00362962"/>
    <w:rsid w:val="003630F0"/>
    <w:rsid w:val="00363664"/>
    <w:rsid w:val="00364039"/>
    <w:rsid w:val="00364052"/>
    <w:rsid w:val="0036440A"/>
    <w:rsid w:val="0036490F"/>
    <w:rsid w:val="00364B49"/>
    <w:rsid w:val="00365554"/>
    <w:rsid w:val="0037063D"/>
    <w:rsid w:val="00371951"/>
    <w:rsid w:val="00371F6E"/>
    <w:rsid w:val="00372639"/>
    <w:rsid w:val="00373840"/>
    <w:rsid w:val="00373ED3"/>
    <w:rsid w:val="0037458A"/>
    <w:rsid w:val="00374626"/>
    <w:rsid w:val="0037488A"/>
    <w:rsid w:val="003749D2"/>
    <w:rsid w:val="00374A01"/>
    <w:rsid w:val="0037597D"/>
    <w:rsid w:val="00376088"/>
    <w:rsid w:val="0037655B"/>
    <w:rsid w:val="00376B38"/>
    <w:rsid w:val="00376D40"/>
    <w:rsid w:val="00376DDB"/>
    <w:rsid w:val="00376DF7"/>
    <w:rsid w:val="00377B26"/>
    <w:rsid w:val="00380044"/>
    <w:rsid w:val="00380FCF"/>
    <w:rsid w:val="003811ED"/>
    <w:rsid w:val="00381453"/>
    <w:rsid w:val="00381A48"/>
    <w:rsid w:val="00381C1F"/>
    <w:rsid w:val="00382654"/>
    <w:rsid w:val="0038304F"/>
    <w:rsid w:val="00383273"/>
    <w:rsid w:val="00383534"/>
    <w:rsid w:val="0038497F"/>
    <w:rsid w:val="00384ADB"/>
    <w:rsid w:val="00384AE8"/>
    <w:rsid w:val="003851B1"/>
    <w:rsid w:val="00385CBB"/>
    <w:rsid w:val="00386045"/>
    <w:rsid w:val="003864A4"/>
    <w:rsid w:val="0038664F"/>
    <w:rsid w:val="00387AF3"/>
    <w:rsid w:val="00390167"/>
    <w:rsid w:val="0039026D"/>
    <w:rsid w:val="00390822"/>
    <w:rsid w:val="003929EF"/>
    <w:rsid w:val="00392D55"/>
    <w:rsid w:val="00393133"/>
    <w:rsid w:val="00393C1C"/>
    <w:rsid w:val="00394204"/>
    <w:rsid w:val="00394362"/>
    <w:rsid w:val="00394D20"/>
    <w:rsid w:val="00395320"/>
    <w:rsid w:val="0039687E"/>
    <w:rsid w:val="00396998"/>
    <w:rsid w:val="00396BFF"/>
    <w:rsid w:val="00397001"/>
    <w:rsid w:val="00397075"/>
    <w:rsid w:val="00397278"/>
    <w:rsid w:val="0039777C"/>
    <w:rsid w:val="003979A4"/>
    <w:rsid w:val="00397A88"/>
    <w:rsid w:val="003A0D1B"/>
    <w:rsid w:val="003A1A25"/>
    <w:rsid w:val="003A1B68"/>
    <w:rsid w:val="003A2658"/>
    <w:rsid w:val="003A30D9"/>
    <w:rsid w:val="003A3AFD"/>
    <w:rsid w:val="003A48D4"/>
    <w:rsid w:val="003A50EF"/>
    <w:rsid w:val="003A6A64"/>
    <w:rsid w:val="003A73B3"/>
    <w:rsid w:val="003A76E1"/>
    <w:rsid w:val="003A79D8"/>
    <w:rsid w:val="003B04EE"/>
    <w:rsid w:val="003B1377"/>
    <w:rsid w:val="003B29F5"/>
    <w:rsid w:val="003B2F28"/>
    <w:rsid w:val="003B312B"/>
    <w:rsid w:val="003B6417"/>
    <w:rsid w:val="003B6E33"/>
    <w:rsid w:val="003B770D"/>
    <w:rsid w:val="003B790C"/>
    <w:rsid w:val="003C0117"/>
    <w:rsid w:val="003C02D6"/>
    <w:rsid w:val="003C0FF4"/>
    <w:rsid w:val="003C1C2E"/>
    <w:rsid w:val="003C284A"/>
    <w:rsid w:val="003C30EE"/>
    <w:rsid w:val="003C385A"/>
    <w:rsid w:val="003C4297"/>
    <w:rsid w:val="003C4352"/>
    <w:rsid w:val="003C4539"/>
    <w:rsid w:val="003C4FBD"/>
    <w:rsid w:val="003C5383"/>
    <w:rsid w:val="003C569E"/>
    <w:rsid w:val="003C5CE1"/>
    <w:rsid w:val="003C6526"/>
    <w:rsid w:val="003C6D66"/>
    <w:rsid w:val="003C6DB2"/>
    <w:rsid w:val="003C735D"/>
    <w:rsid w:val="003C786D"/>
    <w:rsid w:val="003D14F4"/>
    <w:rsid w:val="003D1F98"/>
    <w:rsid w:val="003D26EF"/>
    <w:rsid w:val="003D28D0"/>
    <w:rsid w:val="003D29D1"/>
    <w:rsid w:val="003D30FA"/>
    <w:rsid w:val="003D31D8"/>
    <w:rsid w:val="003D3648"/>
    <w:rsid w:val="003D3C20"/>
    <w:rsid w:val="003D4093"/>
    <w:rsid w:val="003D4ACB"/>
    <w:rsid w:val="003D4EC9"/>
    <w:rsid w:val="003D5409"/>
    <w:rsid w:val="003D6D2E"/>
    <w:rsid w:val="003D75ED"/>
    <w:rsid w:val="003E0251"/>
    <w:rsid w:val="003E08AC"/>
    <w:rsid w:val="003E1284"/>
    <w:rsid w:val="003E1972"/>
    <w:rsid w:val="003E1AB9"/>
    <w:rsid w:val="003E2058"/>
    <w:rsid w:val="003E2854"/>
    <w:rsid w:val="003E2AA0"/>
    <w:rsid w:val="003E305A"/>
    <w:rsid w:val="003E3173"/>
    <w:rsid w:val="003E32A6"/>
    <w:rsid w:val="003E3575"/>
    <w:rsid w:val="003E3B67"/>
    <w:rsid w:val="003E3C26"/>
    <w:rsid w:val="003E3EEC"/>
    <w:rsid w:val="003E4B2E"/>
    <w:rsid w:val="003E5FDB"/>
    <w:rsid w:val="003E634C"/>
    <w:rsid w:val="003E662B"/>
    <w:rsid w:val="003E6DFA"/>
    <w:rsid w:val="003E71A5"/>
    <w:rsid w:val="003E7C04"/>
    <w:rsid w:val="003E7D92"/>
    <w:rsid w:val="003E7E99"/>
    <w:rsid w:val="003F0484"/>
    <w:rsid w:val="003F08A7"/>
    <w:rsid w:val="003F08AD"/>
    <w:rsid w:val="003F09D8"/>
    <w:rsid w:val="003F142A"/>
    <w:rsid w:val="003F24CF"/>
    <w:rsid w:val="003F2F3C"/>
    <w:rsid w:val="003F3C48"/>
    <w:rsid w:val="003F4106"/>
    <w:rsid w:val="003F43C8"/>
    <w:rsid w:val="003F53A1"/>
    <w:rsid w:val="003F6447"/>
    <w:rsid w:val="003F7964"/>
    <w:rsid w:val="003F7DB5"/>
    <w:rsid w:val="00400656"/>
    <w:rsid w:val="0040071F"/>
    <w:rsid w:val="004009BF"/>
    <w:rsid w:val="00400D57"/>
    <w:rsid w:val="00401108"/>
    <w:rsid w:val="00401413"/>
    <w:rsid w:val="00402F84"/>
    <w:rsid w:val="004033D5"/>
    <w:rsid w:val="0040363F"/>
    <w:rsid w:val="00403720"/>
    <w:rsid w:val="00403AFB"/>
    <w:rsid w:val="00403DDB"/>
    <w:rsid w:val="00404151"/>
    <w:rsid w:val="0040610E"/>
    <w:rsid w:val="004062D2"/>
    <w:rsid w:val="00406951"/>
    <w:rsid w:val="00406DBD"/>
    <w:rsid w:val="004070F1"/>
    <w:rsid w:val="00410472"/>
    <w:rsid w:val="00410A3E"/>
    <w:rsid w:val="00410BD9"/>
    <w:rsid w:val="0041101E"/>
    <w:rsid w:val="00411825"/>
    <w:rsid w:val="00412077"/>
    <w:rsid w:val="0041289D"/>
    <w:rsid w:val="00412D35"/>
    <w:rsid w:val="00413842"/>
    <w:rsid w:val="00414346"/>
    <w:rsid w:val="00414C23"/>
    <w:rsid w:val="004154BE"/>
    <w:rsid w:val="00415636"/>
    <w:rsid w:val="00416382"/>
    <w:rsid w:val="00416660"/>
    <w:rsid w:val="00416B93"/>
    <w:rsid w:val="00416C55"/>
    <w:rsid w:val="0041709A"/>
    <w:rsid w:val="004174E5"/>
    <w:rsid w:val="004200FA"/>
    <w:rsid w:val="0042183C"/>
    <w:rsid w:val="00421994"/>
    <w:rsid w:val="00422342"/>
    <w:rsid w:val="00422625"/>
    <w:rsid w:val="004226A9"/>
    <w:rsid w:val="004228AD"/>
    <w:rsid w:val="00424224"/>
    <w:rsid w:val="004247B7"/>
    <w:rsid w:val="00424B69"/>
    <w:rsid w:val="004250BC"/>
    <w:rsid w:val="0042520F"/>
    <w:rsid w:val="0042521F"/>
    <w:rsid w:val="004262F6"/>
    <w:rsid w:val="00426560"/>
    <w:rsid w:val="00426838"/>
    <w:rsid w:val="00426CAF"/>
    <w:rsid w:val="004270E0"/>
    <w:rsid w:val="004276A4"/>
    <w:rsid w:val="00431349"/>
    <w:rsid w:val="004320AC"/>
    <w:rsid w:val="00432A9B"/>
    <w:rsid w:val="004335EF"/>
    <w:rsid w:val="0043375F"/>
    <w:rsid w:val="00433DFE"/>
    <w:rsid w:val="004347A5"/>
    <w:rsid w:val="00435345"/>
    <w:rsid w:val="00435BA8"/>
    <w:rsid w:val="00437439"/>
    <w:rsid w:val="004405AB"/>
    <w:rsid w:val="00440870"/>
    <w:rsid w:val="004409C1"/>
    <w:rsid w:val="00440D3B"/>
    <w:rsid w:val="00441382"/>
    <w:rsid w:val="0044180A"/>
    <w:rsid w:val="00441ABB"/>
    <w:rsid w:val="00441DCB"/>
    <w:rsid w:val="00441F25"/>
    <w:rsid w:val="0044283F"/>
    <w:rsid w:val="0044305F"/>
    <w:rsid w:val="004433E5"/>
    <w:rsid w:val="00443D58"/>
    <w:rsid w:val="00443FFB"/>
    <w:rsid w:val="00444640"/>
    <w:rsid w:val="0044466E"/>
    <w:rsid w:val="004449E4"/>
    <w:rsid w:val="00444F53"/>
    <w:rsid w:val="0044593F"/>
    <w:rsid w:val="0044599F"/>
    <w:rsid w:val="00446032"/>
    <w:rsid w:val="00446813"/>
    <w:rsid w:val="00446B24"/>
    <w:rsid w:val="004473BE"/>
    <w:rsid w:val="00447C47"/>
    <w:rsid w:val="00447ED0"/>
    <w:rsid w:val="004507C7"/>
    <w:rsid w:val="004520F3"/>
    <w:rsid w:val="00452A18"/>
    <w:rsid w:val="00452F86"/>
    <w:rsid w:val="0045454B"/>
    <w:rsid w:val="00455004"/>
    <w:rsid w:val="004559AC"/>
    <w:rsid w:val="00456188"/>
    <w:rsid w:val="00456737"/>
    <w:rsid w:val="00456F96"/>
    <w:rsid w:val="004570F3"/>
    <w:rsid w:val="004574F1"/>
    <w:rsid w:val="00457C02"/>
    <w:rsid w:val="004601B1"/>
    <w:rsid w:val="00460C30"/>
    <w:rsid w:val="00461156"/>
    <w:rsid w:val="0046156A"/>
    <w:rsid w:val="0046157A"/>
    <w:rsid w:val="004616B3"/>
    <w:rsid w:val="00462783"/>
    <w:rsid w:val="0046282F"/>
    <w:rsid w:val="004629CB"/>
    <w:rsid w:val="004630CF"/>
    <w:rsid w:val="00463198"/>
    <w:rsid w:val="00463A10"/>
    <w:rsid w:val="00463DCC"/>
    <w:rsid w:val="00463E64"/>
    <w:rsid w:val="004653B7"/>
    <w:rsid w:val="0046645D"/>
    <w:rsid w:val="00466726"/>
    <w:rsid w:val="004670A9"/>
    <w:rsid w:val="0046725A"/>
    <w:rsid w:val="00467A83"/>
    <w:rsid w:val="00467ABE"/>
    <w:rsid w:val="004701B7"/>
    <w:rsid w:val="00471121"/>
    <w:rsid w:val="004716D9"/>
    <w:rsid w:val="00472658"/>
    <w:rsid w:val="00473D48"/>
    <w:rsid w:val="00475313"/>
    <w:rsid w:val="00475741"/>
    <w:rsid w:val="00475FE2"/>
    <w:rsid w:val="00476280"/>
    <w:rsid w:val="00476677"/>
    <w:rsid w:val="00476717"/>
    <w:rsid w:val="00476A29"/>
    <w:rsid w:val="0047741C"/>
    <w:rsid w:val="00477827"/>
    <w:rsid w:val="004804A0"/>
    <w:rsid w:val="00481615"/>
    <w:rsid w:val="00482281"/>
    <w:rsid w:val="00482503"/>
    <w:rsid w:val="00482755"/>
    <w:rsid w:val="00484E61"/>
    <w:rsid w:val="0048521A"/>
    <w:rsid w:val="00485C08"/>
    <w:rsid w:val="00486B72"/>
    <w:rsid w:val="00486C15"/>
    <w:rsid w:val="00487567"/>
    <w:rsid w:val="004876BB"/>
    <w:rsid w:val="00490084"/>
    <w:rsid w:val="00490B80"/>
    <w:rsid w:val="0049118E"/>
    <w:rsid w:val="00491D70"/>
    <w:rsid w:val="004925DC"/>
    <w:rsid w:val="004932BC"/>
    <w:rsid w:val="00493620"/>
    <w:rsid w:val="00493E2D"/>
    <w:rsid w:val="004946F2"/>
    <w:rsid w:val="00494A60"/>
    <w:rsid w:val="0049519F"/>
    <w:rsid w:val="00495729"/>
    <w:rsid w:val="004964A9"/>
    <w:rsid w:val="004966D3"/>
    <w:rsid w:val="00496BEF"/>
    <w:rsid w:val="00496CCD"/>
    <w:rsid w:val="004977A5"/>
    <w:rsid w:val="004A0030"/>
    <w:rsid w:val="004A086F"/>
    <w:rsid w:val="004A0CED"/>
    <w:rsid w:val="004A1799"/>
    <w:rsid w:val="004A2D7E"/>
    <w:rsid w:val="004A3CD2"/>
    <w:rsid w:val="004A451D"/>
    <w:rsid w:val="004A4738"/>
    <w:rsid w:val="004A68D3"/>
    <w:rsid w:val="004A6BDC"/>
    <w:rsid w:val="004A6C1A"/>
    <w:rsid w:val="004A79C6"/>
    <w:rsid w:val="004B0191"/>
    <w:rsid w:val="004B106D"/>
    <w:rsid w:val="004B2823"/>
    <w:rsid w:val="004B2C3C"/>
    <w:rsid w:val="004B365E"/>
    <w:rsid w:val="004B3BBB"/>
    <w:rsid w:val="004B3FDA"/>
    <w:rsid w:val="004B5021"/>
    <w:rsid w:val="004B5126"/>
    <w:rsid w:val="004B5296"/>
    <w:rsid w:val="004B561F"/>
    <w:rsid w:val="004B5D7E"/>
    <w:rsid w:val="004B5F15"/>
    <w:rsid w:val="004B63FB"/>
    <w:rsid w:val="004B6BA5"/>
    <w:rsid w:val="004B7431"/>
    <w:rsid w:val="004B79D9"/>
    <w:rsid w:val="004B7C76"/>
    <w:rsid w:val="004C131C"/>
    <w:rsid w:val="004C1E13"/>
    <w:rsid w:val="004C2829"/>
    <w:rsid w:val="004C2E26"/>
    <w:rsid w:val="004C2F1F"/>
    <w:rsid w:val="004C3168"/>
    <w:rsid w:val="004C3252"/>
    <w:rsid w:val="004C33AD"/>
    <w:rsid w:val="004C33D6"/>
    <w:rsid w:val="004C3523"/>
    <w:rsid w:val="004C38A1"/>
    <w:rsid w:val="004C40B8"/>
    <w:rsid w:val="004C4805"/>
    <w:rsid w:val="004C6027"/>
    <w:rsid w:val="004C6785"/>
    <w:rsid w:val="004C71AF"/>
    <w:rsid w:val="004C7B81"/>
    <w:rsid w:val="004D00A4"/>
    <w:rsid w:val="004D01EC"/>
    <w:rsid w:val="004D02C3"/>
    <w:rsid w:val="004D0926"/>
    <w:rsid w:val="004D0EA0"/>
    <w:rsid w:val="004D1384"/>
    <w:rsid w:val="004D276E"/>
    <w:rsid w:val="004D35FB"/>
    <w:rsid w:val="004D36B0"/>
    <w:rsid w:val="004D3D3D"/>
    <w:rsid w:val="004D462C"/>
    <w:rsid w:val="004D4CFB"/>
    <w:rsid w:val="004D580F"/>
    <w:rsid w:val="004D625F"/>
    <w:rsid w:val="004D71E6"/>
    <w:rsid w:val="004D79A3"/>
    <w:rsid w:val="004E0056"/>
    <w:rsid w:val="004E0658"/>
    <w:rsid w:val="004E1221"/>
    <w:rsid w:val="004E13A1"/>
    <w:rsid w:val="004E189D"/>
    <w:rsid w:val="004E2246"/>
    <w:rsid w:val="004E30C4"/>
    <w:rsid w:val="004E3C85"/>
    <w:rsid w:val="004E4869"/>
    <w:rsid w:val="004E545D"/>
    <w:rsid w:val="004E57E1"/>
    <w:rsid w:val="004E6F9F"/>
    <w:rsid w:val="004E7269"/>
    <w:rsid w:val="004E7E8A"/>
    <w:rsid w:val="004F03D5"/>
    <w:rsid w:val="004F08B3"/>
    <w:rsid w:val="004F0A44"/>
    <w:rsid w:val="004F0BAC"/>
    <w:rsid w:val="004F166E"/>
    <w:rsid w:val="004F33BE"/>
    <w:rsid w:val="004F3554"/>
    <w:rsid w:val="004F3581"/>
    <w:rsid w:val="004F3AD5"/>
    <w:rsid w:val="004F4465"/>
    <w:rsid w:val="004F47D6"/>
    <w:rsid w:val="004F4AE3"/>
    <w:rsid w:val="004F5843"/>
    <w:rsid w:val="004F5988"/>
    <w:rsid w:val="004F5F47"/>
    <w:rsid w:val="004F620B"/>
    <w:rsid w:val="004F6462"/>
    <w:rsid w:val="004F6586"/>
    <w:rsid w:val="004F69BC"/>
    <w:rsid w:val="004F6A85"/>
    <w:rsid w:val="004F7291"/>
    <w:rsid w:val="004F77B8"/>
    <w:rsid w:val="004F7CDD"/>
    <w:rsid w:val="005008CF"/>
    <w:rsid w:val="00500B3B"/>
    <w:rsid w:val="005010ED"/>
    <w:rsid w:val="005014D9"/>
    <w:rsid w:val="005023D8"/>
    <w:rsid w:val="00502488"/>
    <w:rsid w:val="005026F8"/>
    <w:rsid w:val="0050291C"/>
    <w:rsid w:val="0050297C"/>
    <w:rsid w:val="00502A40"/>
    <w:rsid w:val="00503465"/>
    <w:rsid w:val="0050392B"/>
    <w:rsid w:val="005046C3"/>
    <w:rsid w:val="00504C20"/>
    <w:rsid w:val="00505A3E"/>
    <w:rsid w:val="00505BD5"/>
    <w:rsid w:val="00505FF8"/>
    <w:rsid w:val="005063AB"/>
    <w:rsid w:val="00506409"/>
    <w:rsid w:val="0050648C"/>
    <w:rsid w:val="005067C6"/>
    <w:rsid w:val="00506CC1"/>
    <w:rsid w:val="00507B70"/>
    <w:rsid w:val="00507DF9"/>
    <w:rsid w:val="00507F2D"/>
    <w:rsid w:val="00510AE1"/>
    <w:rsid w:val="00510AF9"/>
    <w:rsid w:val="0051109D"/>
    <w:rsid w:val="00511614"/>
    <w:rsid w:val="00511B2C"/>
    <w:rsid w:val="00511E27"/>
    <w:rsid w:val="005121AA"/>
    <w:rsid w:val="00512529"/>
    <w:rsid w:val="00512662"/>
    <w:rsid w:val="005126B5"/>
    <w:rsid w:val="00512C17"/>
    <w:rsid w:val="00512C3B"/>
    <w:rsid w:val="00514CAE"/>
    <w:rsid w:val="00514D7A"/>
    <w:rsid w:val="0051561C"/>
    <w:rsid w:val="005157A6"/>
    <w:rsid w:val="00515FA1"/>
    <w:rsid w:val="005162C5"/>
    <w:rsid w:val="00517664"/>
    <w:rsid w:val="00517FCF"/>
    <w:rsid w:val="0052049F"/>
    <w:rsid w:val="0052150A"/>
    <w:rsid w:val="0052252E"/>
    <w:rsid w:val="00522A44"/>
    <w:rsid w:val="005236F2"/>
    <w:rsid w:val="00523AF2"/>
    <w:rsid w:val="00524786"/>
    <w:rsid w:val="00524EFC"/>
    <w:rsid w:val="00524F2A"/>
    <w:rsid w:val="00525698"/>
    <w:rsid w:val="0052665F"/>
    <w:rsid w:val="00527AD9"/>
    <w:rsid w:val="00530020"/>
    <w:rsid w:val="00530288"/>
    <w:rsid w:val="005302F8"/>
    <w:rsid w:val="00530820"/>
    <w:rsid w:val="00530828"/>
    <w:rsid w:val="005313BC"/>
    <w:rsid w:val="00531760"/>
    <w:rsid w:val="005322F1"/>
    <w:rsid w:val="005328EF"/>
    <w:rsid w:val="00533868"/>
    <w:rsid w:val="005344DD"/>
    <w:rsid w:val="005353D5"/>
    <w:rsid w:val="005359F1"/>
    <w:rsid w:val="00536AA8"/>
    <w:rsid w:val="00536ED9"/>
    <w:rsid w:val="00537509"/>
    <w:rsid w:val="0053773C"/>
    <w:rsid w:val="00537B41"/>
    <w:rsid w:val="0054057C"/>
    <w:rsid w:val="0054089D"/>
    <w:rsid w:val="00540E78"/>
    <w:rsid w:val="00540F43"/>
    <w:rsid w:val="00540FB0"/>
    <w:rsid w:val="0054227B"/>
    <w:rsid w:val="0054276B"/>
    <w:rsid w:val="00542E57"/>
    <w:rsid w:val="005444C2"/>
    <w:rsid w:val="005446B7"/>
    <w:rsid w:val="00545C3E"/>
    <w:rsid w:val="005465AC"/>
    <w:rsid w:val="00546991"/>
    <w:rsid w:val="00546B87"/>
    <w:rsid w:val="00546D3B"/>
    <w:rsid w:val="00546FF1"/>
    <w:rsid w:val="005473A7"/>
    <w:rsid w:val="00547927"/>
    <w:rsid w:val="005502CC"/>
    <w:rsid w:val="005505BD"/>
    <w:rsid w:val="00551B22"/>
    <w:rsid w:val="00551D82"/>
    <w:rsid w:val="00551FAD"/>
    <w:rsid w:val="0055283E"/>
    <w:rsid w:val="00552A9E"/>
    <w:rsid w:val="005535FC"/>
    <w:rsid w:val="00553B23"/>
    <w:rsid w:val="0055441D"/>
    <w:rsid w:val="00554FB8"/>
    <w:rsid w:val="0055551B"/>
    <w:rsid w:val="005555DC"/>
    <w:rsid w:val="00555851"/>
    <w:rsid w:val="00555EAE"/>
    <w:rsid w:val="00556106"/>
    <w:rsid w:val="00556379"/>
    <w:rsid w:val="005565F8"/>
    <w:rsid w:val="00557839"/>
    <w:rsid w:val="005608CA"/>
    <w:rsid w:val="0056128F"/>
    <w:rsid w:val="00561A40"/>
    <w:rsid w:val="005627C7"/>
    <w:rsid w:val="0056326F"/>
    <w:rsid w:val="00563C78"/>
    <w:rsid w:val="00563D12"/>
    <w:rsid w:val="005649E4"/>
    <w:rsid w:val="00564EAA"/>
    <w:rsid w:val="00565BBD"/>
    <w:rsid w:val="00565D5A"/>
    <w:rsid w:val="00566079"/>
    <w:rsid w:val="005669B3"/>
    <w:rsid w:val="00566B93"/>
    <w:rsid w:val="005701C4"/>
    <w:rsid w:val="005702B3"/>
    <w:rsid w:val="00570854"/>
    <w:rsid w:val="005709F5"/>
    <w:rsid w:val="00570EDF"/>
    <w:rsid w:val="00571119"/>
    <w:rsid w:val="00571BB4"/>
    <w:rsid w:val="00572EC6"/>
    <w:rsid w:val="00573C5E"/>
    <w:rsid w:val="00574889"/>
    <w:rsid w:val="00575C0F"/>
    <w:rsid w:val="0057628A"/>
    <w:rsid w:val="00576864"/>
    <w:rsid w:val="00576B5B"/>
    <w:rsid w:val="00576BB5"/>
    <w:rsid w:val="00577FD8"/>
    <w:rsid w:val="0058057F"/>
    <w:rsid w:val="005806DB"/>
    <w:rsid w:val="00580F34"/>
    <w:rsid w:val="00581128"/>
    <w:rsid w:val="005814C2"/>
    <w:rsid w:val="0058153E"/>
    <w:rsid w:val="005815D6"/>
    <w:rsid w:val="005819DD"/>
    <w:rsid w:val="005822BE"/>
    <w:rsid w:val="005823B4"/>
    <w:rsid w:val="00583DD4"/>
    <w:rsid w:val="00586430"/>
    <w:rsid w:val="00586581"/>
    <w:rsid w:val="0058698D"/>
    <w:rsid w:val="00586FF9"/>
    <w:rsid w:val="005879EB"/>
    <w:rsid w:val="00587B3A"/>
    <w:rsid w:val="005906DE"/>
    <w:rsid w:val="00590C75"/>
    <w:rsid w:val="00590E62"/>
    <w:rsid w:val="00591365"/>
    <w:rsid w:val="00591C4D"/>
    <w:rsid w:val="00591EB0"/>
    <w:rsid w:val="00592D4C"/>
    <w:rsid w:val="00592F0B"/>
    <w:rsid w:val="005930AA"/>
    <w:rsid w:val="0059356D"/>
    <w:rsid w:val="00593976"/>
    <w:rsid w:val="005946F0"/>
    <w:rsid w:val="00595178"/>
    <w:rsid w:val="00595371"/>
    <w:rsid w:val="00595FA6"/>
    <w:rsid w:val="005963E3"/>
    <w:rsid w:val="00596D77"/>
    <w:rsid w:val="005977AB"/>
    <w:rsid w:val="00597C0F"/>
    <w:rsid w:val="00597EE7"/>
    <w:rsid w:val="005A1260"/>
    <w:rsid w:val="005A1527"/>
    <w:rsid w:val="005A1B13"/>
    <w:rsid w:val="005A1F89"/>
    <w:rsid w:val="005A24FF"/>
    <w:rsid w:val="005A3B57"/>
    <w:rsid w:val="005A3B79"/>
    <w:rsid w:val="005A3E62"/>
    <w:rsid w:val="005A4259"/>
    <w:rsid w:val="005A54AA"/>
    <w:rsid w:val="005A56F4"/>
    <w:rsid w:val="005A5770"/>
    <w:rsid w:val="005A5A13"/>
    <w:rsid w:val="005A5F40"/>
    <w:rsid w:val="005A6133"/>
    <w:rsid w:val="005A6297"/>
    <w:rsid w:val="005A64CA"/>
    <w:rsid w:val="005A64E6"/>
    <w:rsid w:val="005A79BE"/>
    <w:rsid w:val="005B0344"/>
    <w:rsid w:val="005B063B"/>
    <w:rsid w:val="005B06FD"/>
    <w:rsid w:val="005B0E1D"/>
    <w:rsid w:val="005B14A7"/>
    <w:rsid w:val="005B17E9"/>
    <w:rsid w:val="005B32B8"/>
    <w:rsid w:val="005B3649"/>
    <w:rsid w:val="005B3AF8"/>
    <w:rsid w:val="005B4A6C"/>
    <w:rsid w:val="005B577E"/>
    <w:rsid w:val="005B5F00"/>
    <w:rsid w:val="005B61C2"/>
    <w:rsid w:val="005B6641"/>
    <w:rsid w:val="005B69BC"/>
    <w:rsid w:val="005B6A20"/>
    <w:rsid w:val="005B776F"/>
    <w:rsid w:val="005B7C24"/>
    <w:rsid w:val="005B7D00"/>
    <w:rsid w:val="005C0B6C"/>
    <w:rsid w:val="005C0CE7"/>
    <w:rsid w:val="005C101C"/>
    <w:rsid w:val="005C1C62"/>
    <w:rsid w:val="005C21F0"/>
    <w:rsid w:val="005C24BC"/>
    <w:rsid w:val="005C38C9"/>
    <w:rsid w:val="005C3BE8"/>
    <w:rsid w:val="005C3FE6"/>
    <w:rsid w:val="005C4B96"/>
    <w:rsid w:val="005C51A8"/>
    <w:rsid w:val="005C587F"/>
    <w:rsid w:val="005C58D7"/>
    <w:rsid w:val="005C5D20"/>
    <w:rsid w:val="005C781E"/>
    <w:rsid w:val="005C7E36"/>
    <w:rsid w:val="005D07DB"/>
    <w:rsid w:val="005D103F"/>
    <w:rsid w:val="005D16BF"/>
    <w:rsid w:val="005D2599"/>
    <w:rsid w:val="005D25BE"/>
    <w:rsid w:val="005D2B8E"/>
    <w:rsid w:val="005D3738"/>
    <w:rsid w:val="005D3771"/>
    <w:rsid w:val="005D3B80"/>
    <w:rsid w:val="005D4424"/>
    <w:rsid w:val="005D469C"/>
    <w:rsid w:val="005D5719"/>
    <w:rsid w:val="005D586D"/>
    <w:rsid w:val="005D5AB1"/>
    <w:rsid w:val="005D6F6C"/>
    <w:rsid w:val="005D78F9"/>
    <w:rsid w:val="005D7BB1"/>
    <w:rsid w:val="005D7DB1"/>
    <w:rsid w:val="005E0240"/>
    <w:rsid w:val="005E0A70"/>
    <w:rsid w:val="005E1365"/>
    <w:rsid w:val="005E1F4E"/>
    <w:rsid w:val="005E209C"/>
    <w:rsid w:val="005E26B5"/>
    <w:rsid w:val="005E2D43"/>
    <w:rsid w:val="005E371F"/>
    <w:rsid w:val="005E3BE2"/>
    <w:rsid w:val="005E3E04"/>
    <w:rsid w:val="005E4508"/>
    <w:rsid w:val="005E4C69"/>
    <w:rsid w:val="005E4DA7"/>
    <w:rsid w:val="005E589A"/>
    <w:rsid w:val="005E5932"/>
    <w:rsid w:val="005E65A6"/>
    <w:rsid w:val="005E66EA"/>
    <w:rsid w:val="005E73FF"/>
    <w:rsid w:val="005E77B9"/>
    <w:rsid w:val="005E786C"/>
    <w:rsid w:val="005E7B04"/>
    <w:rsid w:val="005E7FB6"/>
    <w:rsid w:val="005F0A3A"/>
    <w:rsid w:val="005F0C3F"/>
    <w:rsid w:val="005F1A22"/>
    <w:rsid w:val="005F1EF6"/>
    <w:rsid w:val="005F201B"/>
    <w:rsid w:val="005F2332"/>
    <w:rsid w:val="005F2549"/>
    <w:rsid w:val="005F2AD8"/>
    <w:rsid w:val="005F3343"/>
    <w:rsid w:val="005F3526"/>
    <w:rsid w:val="005F3625"/>
    <w:rsid w:val="005F3ABC"/>
    <w:rsid w:val="005F6867"/>
    <w:rsid w:val="00600FB3"/>
    <w:rsid w:val="006010AA"/>
    <w:rsid w:val="006013E7"/>
    <w:rsid w:val="00602076"/>
    <w:rsid w:val="00602235"/>
    <w:rsid w:val="006022B7"/>
    <w:rsid w:val="00602962"/>
    <w:rsid w:val="00602A4F"/>
    <w:rsid w:val="00603377"/>
    <w:rsid w:val="0060445C"/>
    <w:rsid w:val="00604BC5"/>
    <w:rsid w:val="00604D08"/>
    <w:rsid w:val="00604FA4"/>
    <w:rsid w:val="0060531D"/>
    <w:rsid w:val="0060561A"/>
    <w:rsid w:val="00605D02"/>
    <w:rsid w:val="00605F44"/>
    <w:rsid w:val="00605FF9"/>
    <w:rsid w:val="006061EC"/>
    <w:rsid w:val="006066FA"/>
    <w:rsid w:val="00606D6E"/>
    <w:rsid w:val="006078EE"/>
    <w:rsid w:val="00607C7F"/>
    <w:rsid w:val="006108D7"/>
    <w:rsid w:val="00610BCF"/>
    <w:rsid w:val="0061146B"/>
    <w:rsid w:val="00611A22"/>
    <w:rsid w:val="00611D36"/>
    <w:rsid w:val="0061302E"/>
    <w:rsid w:val="006132F6"/>
    <w:rsid w:val="00613B4B"/>
    <w:rsid w:val="006143FB"/>
    <w:rsid w:val="00614C00"/>
    <w:rsid w:val="00614E26"/>
    <w:rsid w:val="006159C8"/>
    <w:rsid w:val="00616009"/>
    <w:rsid w:val="0061712D"/>
    <w:rsid w:val="0062018E"/>
    <w:rsid w:val="00621D5A"/>
    <w:rsid w:val="0062249A"/>
    <w:rsid w:val="006229C1"/>
    <w:rsid w:val="00622EAD"/>
    <w:rsid w:val="006237A4"/>
    <w:rsid w:val="00623E0B"/>
    <w:rsid w:val="00623F85"/>
    <w:rsid w:val="00623F8C"/>
    <w:rsid w:val="0062524D"/>
    <w:rsid w:val="00625317"/>
    <w:rsid w:val="00625341"/>
    <w:rsid w:val="00625B96"/>
    <w:rsid w:val="00625E58"/>
    <w:rsid w:val="00625FC8"/>
    <w:rsid w:val="00626388"/>
    <w:rsid w:val="00626456"/>
    <w:rsid w:val="00627EAB"/>
    <w:rsid w:val="0063076B"/>
    <w:rsid w:val="0063100F"/>
    <w:rsid w:val="006311A3"/>
    <w:rsid w:val="0063121E"/>
    <w:rsid w:val="0063162F"/>
    <w:rsid w:val="006325B1"/>
    <w:rsid w:val="00632EAD"/>
    <w:rsid w:val="006336E0"/>
    <w:rsid w:val="00633E47"/>
    <w:rsid w:val="006343D2"/>
    <w:rsid w:val="00634682"/>
    <w:rsid w:val="00634899"/>
    <w:rsid w:val="00634AE2"/>
    <w:rsid w:val="0063664D"/>
    <w:rsid w:val="0063678E"/>
    <w:rsid w:val="00636CC4"/>
    <w:rsid w:val="00636DF4"/>
    <w:rsid w:val="006372CF"/>
    <w:rsid w:val="00637833"/>
    <w:rsid w:val="00637993"/>
    <w:rsid w:val="00637A46"/>
    <w:rsid w:val="00637E9F"/>
    <w:rsid w:val="0064058B"/>
    <w:rsid w:val="00640ECD"/>
    <w:rsid w:val="00641919"/>
    <w:rsid w:val="00642206"/>
    <w:rsid w:val="00642D3B"/>
    <w:rsid w:val="00643E5F"/>
    <w:rsid w:val="006441C4"/>
    <w:rsid w:val="0064451B"/>
    <w:rsid w:val="00644FA1"/>
    <w:rsid w:val="006451D8"/>
    <w:rsid w:val="006459B4"/>
    <w:rsid w:val="0064715A"/>
    <w:rsid w:val="00647DFC"/>
    <w:rsid w:val="00651940"/>
    <w:rsid w:val="00651B2C"/>
    <w:rsid w:val="00652A49"/>
    <w:rsid w:val="0065313B"/>
    <w:rsid w:val="00653B7F"/>
    <w:rsid w:val="00653BA3"/>
    <w:rsid w:val="00653CB3"/>
    <w:rsid w:val="0065454D"/>
    <w:rsid w:val="0065497B"/>
    <w:rsid w:val="00654FDF"/>
    <w:rsid w:val="00655542"/>
    <w:rsid w:val="00656140"/>
    <w:rsid w:val="006569DD"/>
    <w:rsid w:val="00657027"/>
    <w:rsid w:val="00657595"/>
    <w:rsid w:val="00657662"/>
    <w:rsid w:val="006606BA"/>
    <w:rsid w:val="00662512"/>
    <w:rsid w:val="00663991"/>
    <w:rsid w:val="00665915"/>
    <w:rsid w:val="00666056"/>
    <w:rsid w:val="00666477"/>
    <w:rsid w:val="0066653B"/>
    <w:rsid w:val="00666D12"/>
    <w:rsid w:val="006671F0"/>
    <w:rsid w:val="006673D1"/>
    <w:rsid w:val="00667B19"/>
    <w:rsid w:val="00667F87"/>
    <w:rsid w:val="006705A9"/>
    <w:rsid w:val="006705BD"/>
    <w:rsid w:val="0067182C"/>
    <w:rsid w:val="006719E0"/>
    <w:rsid w:val="00671F11"/>
    <w:rsid w:val="006723DD"/>
    <w:rsid w:val="00672819"/>
    <w:rsid w:val="00673AB1"/>
    <w:rsid w:val="0067416B"/>
    <w:rsid w:val="00674954"/>
    <w:rsid w:val="006755CF"/>
    <w:rsid w:val="006758F6"/>
    <w:rsid w:val="00675B6C"/>
    <w:rsid w:val="00676664"/>
    <w:rsid w:val="00676C91"/>
    <w:rsid w:val="00676D62"/>
    <w:rsid w:val="006771F4"/>
    <w:rsid w:val="0067748A"/>
    <w:rsid w:val="00677D19"/>
    <w:rsid w:val="00681491"/>
    <w:rsid w:val="00681538"/>
    <w:rsid w:val="00681B69"/>
    <w:rsid w:val="00681FA3"/>
    <w:rsid w:val="006825D9"/>
    <w:rsid w:val="0068269B"/>
    <w:rsid w:val="006826B7"/>
    <w:rsid w:val="006835FD"/>
    <w:rsid w:val="0068436A"/>
    <w:rsid w:val="00684E06"/>
    <w:rsid w:val="00684FEC"/>
    <w:rsid w:val="00685392"/>
    <w:rsid w:val="00685412"/>
    <w:rsid w:val="006866B6"/>
    <w:rsid w:val="006870D5"/>
    <w:rsid w:val="00690239"/>
    <w:rsid w:val="006909DB"/>
    <w:rsid w:val="00691D87"/>
    <w:rsid w:val="006924C5"/>
    <w:rsid w:val="006927C7"/>
    <w:rsid w:val="00692F53"/>
    <w:rsid w:val="00693B7C"/>
    <w:rsid w:val="00693D38"/>
    <w:rsid w:val="006943FB"/>
    <w:rsid w:val="00694558"/>
    <w:rsid w:val="00695E64"/>
    <w:rsid w:val="006961B6"/>
    <w:rsid w:val="0069646F"/>
    <w:rsid w:val="00697567"/>
    <w:rsid w:val="00697A8C"/>
    <w:rsid w:val="006A0425"/>
    <w:rsid w:val="006A046A"/>
    <w:rsid w:val="006A0C30"/>
    <w:rsid w:val="006A0F4B"/>
    <w:rsid w:val="006A10B8"/>
    <w:rsid w:val="006A1F2F"/>
    <w:rsid w:val="006A1F38"/>
    <w:rsid w:val="006A1FFF"/>
    <w:rsid w:val="006A253B"/>
    <w:rsid w:val="006A2F36"/>
    <w:rsid w:val="006A343E"/>
    <w:rsid w:val="006A344B"/>
    <w:rsid w:val="006A43AC"/>
    <w:rsid w:val="006A4B10"/>
    <w:rsid w:val="006A5915"/>
    <w:rsid w:val="006A68F8"/>
    <w:rsid w:val="006A75D3"/>
    <w:rsid w:val="006A7631"/>
    <w:rsid w:val="006A78C8"/>
    <w:rsid w:val="006A7ACD"/>
    <w:rsid w:val="006A7B8F"/>
    <w:rsid w:val="006B1019"/>
    <w:rsid w:val="006B1257"/>
    <w:rsid w:val="006B2235"/>
    <w:rsid w:val="006B2800"/>
    <w:rsid w:val="006B2F37"/>
    <w:rsid w:val="006B3151"/>
    <w:rsid w:val="006B3C2A"/>
    <w:rsid w:val="006B5A14"/>
    <w:rsid w:val="006B6174"/>
    <w:rsid w:val="006B79B4"/>
    <w:rsid w:val="006C0297"/>
    <w:rsid w:val="006C0CCF"/>
    <w:rsid w:val="006C178E"/>
    <w:rsid w:val="006C1AD0"/>
    <w:rsid w:val="006C1E6D"/>
    <w:rsid w:val="006C201C"/>
    <w:rsid w:val="006C2394"/>
    <w:rsid w:val="006C24A2"/>
    <w:rsid w:val="006C290C"/>
    <w:rsid w:val="006C2AC5"/>
    <w:rsid w:val="006C2B0B"/>
    <w:rsid w:val="006C2F06"/>
    <w:rsid w:val="006C3553"/>
    <w:rsid w:val="006C35A0"/>
    <w:rsid w:val="006C3718"/>
    <w:rsid w:val="006C4547"/>
    <w:rsid w:val="006C49D4"/>
    <w:rsid w:val="006C4F06"/>
    <w:rsid w:val="006C5566"/>
    <w:rsid w:val="006C55BB"/>
    <w:rsid w:val="006C5A31"/>
    <w:rsid w:val="006C6BE9"/>
    <w:rsid w:val="006C6C2D"/>
    <w:rsid w:val="006C71EE"/>
    <w:rsid w:val="006D05F8"/>
    <w:rsid w:val="006D09C1"/>
    <w:rsid w:val="006D0EB1"/>
    <w:rsid w:val="006D1238"/>
    <w:rsid w:val="006D1BB1"/>
    <w:rsid w:val="006D289A"/>
    <w:rsid w:val="006D2C48"/>
    <w:rsid w:val="006D30E8"/>
    <w:rsid w:val="006D3E54"/>
    <w:rsid w:val="006D3EF9"/>
    <w:rsid w:val="006D3F69"/>
    <w:rsid w:val="006D5371"/>
    <w:rsid w:val="006D58D4"/>
    <w:rsid w:val="006D757C"/>
    <w:rsid w:val="006D7963"/>
    <w:rsid w:val="006D7D23"/>
    <w:rsid w:val="006E064B"/>
    <w:rsid w:val="006E0FB5"/>
    <w:rsid w:val="006E1094"/>
    <w:rsid w:val="006E1226"/>
    <w:rsid w:val="006E1EFE"/>
    <w:rsid w:val="006E4B94"/>
    <w:rsid w:val="006E4F18"/>
    <w:rsid w:val="006E50DB"/>
    <w:rsid w:val="006E54B3"/>
    <w:rsid w:val="006E61DD"/>
    <w:rsid w:val="006E68B7"/>
    <w:rsid w:val="006E6AE4"/>
    <w:rsid w:val="006E6C78"/>
    <w:rsid w:val="006F0270"/>
    <w:rsid w:val="006F05E9"/>
    <w:rsid w:val="006F0B1B"/>
    <w:rsid w:val="006F108B"/>
    <w:rsid w:val="006F10D2"/>
    <w:rsid w:val="006F1B95"/>
    <w:rsid w:val="006F2AD5"/>
    <w:rsid w:val="006F2B80"/>
    <w:rsid w:val="006F3058"/>
    <w:rsid w:val="006F30CB"/>
    <w:rsid w:val="006F368A"/>
    <w:rsid w:val="006F3D1C"/>
    <w:rsid w:val="006F3DBB"/>
    <w:rsid w:val="006F44B4"/>
    <w:rsid w:val="006F4A1D"/>
    <w:rsid w:val="006F4E4D"/>
    <w:rsid w:val="006F4F11"/>
    <w:rsid w:val="006F5101"/>
    <w:rsid w:val="006F53C9"/>
    <w:rsid w:val="006F6A68"/>
    <w:rsid w:val="006F6FF3"/>
    <w:rsid w:val="006F726A"/>
    <w:rsid w:val="006F77C8"/>
    <w:rsid w:val="007004D2"/>
    <w:rsid w:val="00700596"/>
    <w:rsid w:val="007007F9"/>
    <w:rsid w:val="00700A0B"/>
    <w:rsid w:val="00700F6F"/>
    <w:rsid w:val="0070193F"/>
    <w:rsid w:val="00701A7D"/>
    <w:rsid w:val="00702F56"/>
    <w:rsid w:val="00703346"/>
    <w:rsid w:val="0070381B"/>
    <w:rsid w:val="00703CB9"/>
    <w:rsid w:val="007048E3"/>
    <w:rsid w:val="00704F4E"/>
    <w:rsid w:val="007058BE"/>
    <w:rsid w:val="007064E8"/>
    <w:rsid w:val="007064F2"/>
    <w:rsid w:val="00706681"/>
    <w:rsid w:val="00706815"/>
    <w:rsid w:val="0070724C"/>
    <w:rsid w:val="00707385"/>
    <w:rsid w:val="00710000"/>
    <w:rsid w:val="00710BD6"/>
    <w:rsid w:val="007115E4"/>
    <w:rsid w:val="00711AD0"/>
    <w:rsid w:val="00711C8B"/>
    <w:rsid w:val="00712EB1"/>
    <w:rsid w:val="0071385F"/>
    <w:rsid w:val="00713DA6"/>
    <w:rsid w:val="0071400E"/>
    <w:rsid w:val="0071407F"/>
    <w:rsid w:val="00714C75"/>
    <w:rsid w:val="00714E9D"/>
    <w:rsid w:val="00714F9A"/>
    <w:rsid w:val="0071532F"/>
    <w:rsid w:val="007155D5"/>
    <w:rsid w:val="00715D61"/>
    <w:rsid w:val="00715FCE"/>
    <w:rsid w:val="00716D1F"/>
    <w:rsid w:val="0071795B"/>
    <w:rsid w:val="00720551"/>
    <w:rsid w:val="00721082"/>
    <w:rsid w:val="007211C6"/>
    <w:rsid w:val="00722430"/>
    <w:rsid w:val="00722F5F"/>
    <w:rsid w:val="0072331C"/>
    <w:rsid w:val="007235C8"/>
    <w:rsid w:val="007257CD"/>
    <w:rsid w:val="007258CF"/>
    <w:rsid w:val="00725E06"/>
    <w:rsid w:val="00725F65"/>
    <w:rsid w:val="00726BEA"/>
    <w:rsid w:val="00726DB3"/>
    <w:rsid w:val="00727661"/>
    <w:rsid w:val="00727EFA"/>
    <w:rsid w:val="007308CF"/>
    <w:rsid w:val="00730981"/>
    <w:rsid w:val="0073112F"/>
    <w:rsid w:val="00731944"/>
    <w:rsid w:val="007319F3"/>
    <w:rsid w:val="00732D18"/>
    <w:rsid w:val="00733C70"/>
    <w:rsid w:val="0073460D"/>
    <w:rsid w:val="00734FD5"/>
    <w:rsid w:val="00735054"/>
    <w:rsid w:val="0073637D"/>
    <w:rsid w:val="007363A4"/>
    <w:rsid w:val="007363D7"/>
    <w:rsid w:val="00736A09"/>
    <w:rsid w:val="00736EA7"/>
    <w:rsid w:val="007370C0"/>
    <w:rsid w:val="007404E2"/>
    <w:rsid w:val="007410ED"/>
    <w:rsid w:val="007412AC"/>
    <w:rsid w:val="007416FB"/>
    <w:rsid w:val="00742E0B"/>
    <w:rsid w:val="00743631"/>
    <w:rsid w:val="00744095"/>
    <w:rsid w:val="00744F22"/>
    <w:rsid w:val="00745142"/>
    <w:rsid w:val="00745633"/>
    <w:rsid w:val="00746337"/>
    <w:rsid w:val="0074641F"/>
    <w:rsid w:val="007466D6"/>
    <w:rsid w:val="00746990"/>
    <w:rsid w:val="00746F5D"/>
    <w:rsid w:val="00747559"/>
    <w:rsid w:val="007475D2"/>
    <w:rsid w:val="007503BA"/>
    <w:rsid w:val="00751C35"/>
    <w:rsid w:val="007522C2"/>
    <w:rsid w:val="0075385A"/>
    <w:rsid w:val="00754195"/>
    <w:rsid w:val="00754730"/>
    <w:rsid w:val="00754CEC"/>
    <w:rsid w:val="007550E6"/>
    <w:rsid w:val="00755188"/>
    <w:rsid w:val="0075538E"/>
    <w:rsid w:val="00755F79"/>
    <w:rsid w:val="00755FD9"/>
    <w:rsid w:val="0075634F"/>
    <w:rsid w:val="00756B18"/>
    <w:rsid w:val="00756DE3"/>
    <w:rsid w:val="007574F1"/>
    <w:rsid w:val="007576B4"/>
    <w:rsid w:val="00757904"/>
    <w:rsid w:val="00757F8E"/>
    <w:rsid w:val="00760705"/>
    <w:rsid w:val="0076155F"/>
    <w:rsid w:val="0076178F"/>
    <w:rsid w:val="00761E46"/>
    <w:rsid w:val="007623F1"/>
    <w:rsid w:val="0076298D"/>
    <w:rsid w:val="00762FDB"/>
    <w:rsid w:val="00763575"/>
    <w:rsid w:val="007636BC"/>
    <w:rsid w:val="007637E0"/>
    <w:rsid w:val="007645CA"/>
    <w:rsid w:val="007652D0"/>
    <w:rsid w:val="007657B9"/>
    <w:rsid w:val="00765E78"/>
    <w:rsid w:val="00765FED"/>
    <w:rsid w:val="00766897"/>
    <w:rsid w:val="00766F84"/>
    <w:rsid w:val="007675BE"/>
    <w:rsid w:val="00770F57"/>
    <w:rsid w:val="007716F0"/>
    <w:rsid w:val="007729B9"/>
    <w:rsid w:val="00772A44"/>
    <w:rsid w:val="00773891"/>
    <w:rsid w:val="00773F3E"/>
    <w:rsid w:val="007742B1"/>
    <w:rsid w:val="0077477F"/>
    <w:rsid w:val="0077510E"/>
    <w:rsid w:val="00775E31"/>
    <w:rsid w:val="00776117"/>
    <w:rsid w:val="00777807"/>
    <w:rsid w:val="00777D5F"/>
    <w:rsid w:val="00777FB9"/>
    <w:rsid w:val="0078040B"/>
    <w:rsid w:val="00780CF4"/>
    <w:rsid w:val="00781CFE"/>
    <w:rsid w:val="00782239"/>
    <w:rsid w:val="00782295"/>
    <w:rsid w:val="00782C38"/>
    <w:rsid w:val="00782E12"/>
    <w:rsid w:val="007833BC"/>
    <w:rsid w:val="00783AB1"/>
    <w:rsid w:val="00783BE5"/>
    <w:rsid w:val="007842B6"/>
    <w:rsid w:val="0078485A"/>
    <w:rsid w:val="00785C1C"/>
    <w:rsid w:val="00786F1D"/>
    <w:rsid w:val="00787D2A"/>
    <w:rsid w:val="0079051A"/>
    <w:rsid w:val="00790D2E"/>
    <w:rsid w:val="0079181B"/>
    <w:rsid w:val="00791F28"/>
    <w:rsid w:val="00793CC2"/>
    <w:rsid w:val="00793D61"/>
    <w:rsid w:val="00793D9E"/>
    <w:rsid w:val="007944FC"/>
    <w:rsid w:val="00794626"/>
    <w:rsid w:val="00794769"/>
    <w:rsid w:val="007947CD"/>
    <w:rsid w:val="00794A4C"/>
    <w:rsid w:val="00795F52"/>
    <w:rsid w:val="0079622F"/>
    <w:rsid w:val="0079634D"/>
    <w:rsid w:val="0079675E"/>
    <w:rsid w:val="00796A4E"/>
    <w:rsid w:val="007A0636"/>
    <w:rsid w:val="007A0D3E"/>
    <w:rsid w:val="007A1348"/>
    <w:rsid w:val="007A2ED3"/>
    <w:rsid w:val="007A3779"/>
    <w:rsid w:val="007A3F31"/>
    <w:rsid w:val="007A4984"/>
    <w:rsid w:val="007A4E99"/>
    <w:rsid w:val="007A5138"/>
    <w:rsid w:val="007A56A5"/>
    <w:rsid w:val="007A59C6"/>
    <w:rsid w:val="007A66A8"/>
    <w:rsid w:val="007A6984"/>
    <w:rsid w:val="007A71C9"/>
    <w:rsid w:val="007B0008"/>
    <w:rsid w:val="007B02F3"/>
    <w:rsid w:val="007B1938"/>
    <w:rsid w:val="007B1B2F"/>
    <w:rsid w:val="007B23E8"/>
    <w:rsid w:val="007B2584"/>
    <w:rsid w:val="007B2AC2"/>
    <w:rsid w:val="007B3094"/>
    <w:rsid w:val="007B4722"/>
    <w:rsid w:val="007B5186"/>
    <w:rsid w:val="007B57FA"/>
    <w:rsid w:val="007B580C"/>
    <w:rsid w:val="007B5E7A"/>
    <w:rsid w:val="007B61AE"/>
    <w:rsid w:val="007B6A82"/>
    <w:rsid w:val="007B6CDE"/>
    <w:rsid w:val="007B6D1D"/>
    <w:rsid w:val="007B6DAD"/>
    <w:rsid w:val="007B6FB1"/>
    <w:rsid w:val="007B7426"/>
    <w:rsid w:val="007B79D5"/>
    <w:rsid w:val="007B7C54"/>
    <w:rsid w:val="007B7CB9"/>
    <w:rsid w:val="007C03E0"/>
    <w:rsid w:val="007C11A1"/>
    <w:rsid w:val="007C1EAB"/>
    <w:rsid w:val="007C1F3F"/>
    <w:rsid w:val="007C2033"/>
    <w:rsid w:val="007C20C0"/>
    <w:rsid w:val="007C2204"/>
    <w:rsid w:val="007C26A1"/>
    <w:rsid w:val="007C2E8F"/>
    <w:rsid w:val="007C51E2"/>
    <w:rsid w:val="007C5744"/>
    <w:rsid w:val="007C5B7B"/>
    <w:rsid w:val="007C64B0"/>
    <w:rsid w:val="007C68B2"/>
    <w:rsid w:val="007C747F"/>
    <w:rsid w:val="007C749C"/>
    <w:rsid w:val="007C7EB7"/>
    <w:rsid w:val="007D028B"/>
    <w:rsid w:val="007D0B89"/>
    <w:rsid w:val="007D0C23"/>
    <w:rsid w:val="007D1B80"/>
    <w:rsid w:val="007D206C"/>
    <w:rsid w:val="007D287C"/>
    <w:rsid w:val="007D2BEA"/>
    <w:rsid w:val="007D31FE"/>
    <w:rsid w:val="007D4398"/>
    <w:rsid w:val="007D4DD8"/>
    <w:rsid w:val="007D4F73"/>
    <w:rsid w:val="007D50C5"/>
    <w:rsid w:val="007D56D2"/>
    <w:rsid w:val="007D58A8"/>
    <w:rsid w:val="007D67A8"/>
    <w:rsid w:val="007D6B08"/>
    <w:rsid w:val="007D723D"/>
    <w:rsid w:val="007E1B61"/>
    <w:rsid w:val="007E1D11"/>
    <w:rsid w:val="007E1F59"/>
    <w:rsid w:val="007E23F0"/>
    <w:rsid w:val="007E2471"/>
    <w:rsid w:val="007E299D"/>
    <w:rsid w:val="007E2F27"/>
    <w:rsid w:val="007E3631"/>
    <w:rsid w:val="007E38B9"/>
    <w:rsid w:val="007E3D05"/>
    <w:rsid w:val="007E46F5"/>
    <w:rsid w:val="007E4ADD"/>
    <w:rsid w:val="007E4C93"/>
    <w:rsid w:val="007E513D"/>
    <w:rsid w:val="007E5410"/>
    <w:rsid w:val="007E5AEC"/>
    <w:rsid w:val="007E665F"/>
    <w:rsid w:val="007E711E"/>
    <w:rsid w:val="007E78A4"/>
    <w:rsid w:val="007F0025"/>
    <w:rsid w:val="007F0608"/>
    <w:rsid w:val="007F0AFB"/>
    <w:rsid w:val="007F0C45"/>
    <w:rsid w:val="007F0F94"/>
    <w:rsid w:val="007F15F1"/>
    <w:rsid w:val="007F18CC"/>
    <w:rsid w:val="007F19AA"/>
    <w:rsid w:val="007F1A32"/>
    <w:rsid w:val="007F2086"/>
    <w:rsid w:val="007F2506"/>
    <w:rsid w:val="007F26C2"/>
    <w:rsid w:val="007F2CB3"/>
    <w:rsid w:val="007F2D5A"/>
    <w:rsid w:val="007F34A9"/>
    <w:rsid w:val="007F3D02"/>
    <w:rsid w:val="007F3E1A"/>
    <w:rsid w:val="007F45F8"/>
    <w:rsid w:val="007F5733"/>
    <w:rsid w:val="007F5AF1"/>
    <w:rsid w:val="007F5DA6"/>
    <w:rsid w:val="007F674A"/>
    <w:rsid w:val="007F700F"/>
    <w:rsid w:val="007F708D"/>
    <w:rsid w:val="007F749B"/>
    <w:rsid w:val="00800A07"/>
    <w:rsid w:val="0080137E"/>
    <w:rsid w:val="00801774"/>
    <w:rsid w:val="00801F79"/>
    <w:rsid w:val="008025B1"/>
    <w:rsid w:val="00802700"/>
    <w:rsid w:val="008032F7"/>
    <w:rsid w:val="00803F2D"/>
    <w:rsid w:val="00805584"/>
    <w:rsid w:val="0080564C"/>
    <w:rsid w:val="00805A44"/>
    <w:rsid w:val="008062FA"/>
    <w:rsid w:val="008069AF"/>
    <w:rsid w:val="00806A89"/>
    <w:rsid w:val="00806B9A"/>
    <w:rsid w:val="00806F4B"/>
    <w:rsid w:val="00807682"/>
    <w:rsid w:val="00810012"/>
    <w:rsid w:val="008103EA"/>
    <w:rsid w:val="0081070A"/>
    <w:rsid w:val="00810AAD"/>
    <w:rsid w:val="00811608"/>
    <w:rsid w:val="0081175C"/>
    <w:rsid w:val="00811E02"/>
    <w:rsid w:val="00812914"/>
    <w:rsid w:val="00813CFF"/>
    <w:rsid w:val="00813ED2"/>
    <w:rsid w:val="00814263"/>
    <w:rsid w:val="008147C5"/>
    <w:rsid w:val="0081490F"/>
    <w:rsid w:val="00815522"/>
    <w:rsid w:val="00815670"/>
    <w:rsid w:val="00815862"/>
    <w:rsid w:val="00816402"/>
    <w:rsid w:val="00816BF4"/>
    <w:rsid w:val="00817164"/>
    <w:rsid w:val="0081717E"/>
    <w:rsid w:val="0081740F"/>
    <w:rsid w:val="00817507"/>
    <w:rsid w:val="00817736"/>
    <w:rsid w:val="00817B22"/>
    <w:rsid w:val="00817D1F"/>
    <w:rsid w:val="0082007D"/>
    <w:rsid w:val="00820B9C"/>
    <w:rsid w:val="00821677"/>
    <w:rsid w:val="00824D0A"/>
    <w:rsid w:val="00824D4B"/>
    <w:rsid w:val="00824F12"/>
    <w:rsid w:val="00825138"/>
    <w:rsid w:val="00825EB8"/>
    <w:rsid w:val="00825F57"/>
    <w:rsid w:val="008267DF"/>
    <w:rsid w:val="00826C64"/>
    <w:rsid w:val="00826DBA"/>
    <w:rsid w:val="0082753A"/>
    <w:rsid w:val="00827AA6"/>
    <w:rsid w:val="00827B91"/>
    <w:rsid w:val="00827C03"/>
    <w:rsid w:val="00830628"/>
    <w:rsid w:val="00830C17"/>
    <w:rsid w:val="00831802"/>
    <w:rsid w:val="00831897"/>
    <w:rsid w:val="00831A69"/>
    <w:rsid w:val="00831D32"/>
    <w:rsid w:val="00831EC9"/>
    <w:rsid w:val="008322C5"/>
    <w:rsid w:val="008325D6"/>
    <w:rsid w:val="0083269E"/>
    <w:rsid w:val="008326BF"/>
    <w:rsid w:val="00832994"/>
    <w:rsid w:val="00832E87"/>
    <w:rsid w:val="0083385D"/>
    <w:rsid w:val="0083472C"/>
    <w:rsid w:val="00834811"/>
    <w:rsid w:val="008350E5"/>
    <w:rsid w:val="0083558C"/>
    <w:rsid w:val="00835926"/>
    <w:rsid w:val="00835A87"/>
    <w:rsid w:val="00835EBF"/>
    <w:rsid w:val="0083645F"/>
    <w:rsid w:val="008364C1"/>
    <w:rsid w:val="00836A30"/>
    <w:rsid w:val="00836D96"/>
    <w:rsid w:val="00836FCA"/>
    <w:rsid w:val="0083700E"/>
    <w:rsid w:val="0083727D"/>
    <w:rsid w:val="008375C2"/>
    <w:rsid w:val="00837FAD"/>
    <w:rsid w:val="00840AA8"/>
    <w:rsid w:val="00841125"/>
    <w:rsid w:val="0084133B"/>
    <w:rsid w:val="0084182F"/>
    <w:rsid w:val="008419FD"/>
    <w:rsid w:val="00843A16"/>
    <w:rsid w:val="00843DB3"/>
    <w:rsid w:val="00843EA0"/>
    <w:rsid w:val="00844E29"/>
    <w:rsid w:val="00846761"/>
    <w:rsid w:val="00846DA6"/>
    <w:rsid w:val="00847068"/>
    <w:rsid w:val="00847EB2"/>
    <w:rsid w:val="00847F8E"/>
    <w:rsid w:val="00850157"/>
    <w:rsid w:val="00850382"/>
    <w:rsid w:val="00850432"/>
    <w:rsid w:val="00850461"/>
    <w:rsid w:val="00850A45"/>
    <w:rsid w:val="00850D9E"/>
    <w:rsid w:val="00850E7D"/>
    <w:rsid w:val="008512C4"/>
    <w:rsid w:val="0085148A"/>
    <w:rsid w:val="008516FB"/>
    <w:rsid w:val="0085399F"/>
    <w:rsid w:val="00854BC7"/>
    <w:rsid w:val="008552E2"/>
    <w:rsid w:val="00855356"/>
    <w:rsid w:val="00855D97"/>
    <w:rsid w:val="008564B7"/>
    <w:rsid w:val="00857919"/>
    <w:rsid w:val="00860302"/>
    <w:rsid w:val="00860DAE"/>
    <w:rsid w:val="00861A39"/>
    <w:rsid w:val="00861B2B"/>
    <w:rsid w:val="00861BB3"/>
    <w:rsid w:val="00861D0D"/>
    <w:rsid w:val="00861ED0"/>
    <w:rsid w:val="00861FB8"/>
    <w:rsid w:val="0086266E"/>
    <w:rsid w:val="00862F28"/>
    <w:rsid w:val="00863272"/>
    <w:rsid w:val="00863824"/>
    <w:rsid w:val="0086431C"/>
    <w:rsid w:val="00864D45"/>
    <w:rsid w:val="008655D2"/>
    <w:rsid w:val="0086692A"/>
    <w:rsid w:val="008677C9"/>
    <w:rsid w:val="008715C7"/>
    <w:rsid w:val="008716C4"/>
    <w:rsid w:val="00871799"/>
    <w:rsid w:val="00871845"/>
    <w:rsid w:val="00871DA9"/>
    <w:rsid w:val="008721C5"/>
    <w:rsid w:val="008722F4"/>
    <w:rsid w:val="008724BD"/>
    <w:rsid w:val="008734E7"/>
    <w:rsid w:val="0087353F"/>
    <w:rsid w:val="00873CC1"/>
    <w:rsid w:val="00874708"/>
    <w:rsid w:val="00874952"/>
    <w:rsid w:val="00874D65"/>
    <w:rsid w:val="00875509"/>
    <w:rsid w:val="00875E17"/>
    <w:rsid w:val="008760FC"/>
    <w:rsid w:val="00876251"/>
    <w:rsid w:val="008768AD"/>
    <w:rsid w:val="00877763"/>
    <w:rsid w:val="008801AF"/>
    <w:rsid w:val="008801E0"/>
    <w:rsid w:val="00880353"/>
    <w:rsid w:val="00881819"/>
    <w:rsid w:val="00881D55"/>
    <w:rsid w:val="00881E3A"/>
    <w:rsid w:val="00882533"/>
    <w:rsid w:val="00883133"/>
    <w:rsid w:val="00883BDD"/>
    <w:rsid w:val="00883D5F"/>
    <w:rsid w:val="00883EA6"/>
    <w:rsid w:val="00884676"/>
    <w:rsid w:val="0088511A"/>
    <w:rsid w:val="00885148"/>
    <w:rsid w:val="0088552B"/>
    <w:rsid w:val="00885777"/>
    <w:rsid w:val="008857E9"/>
    <w:rsid w:val="00886112"/>
    <w:rsid w:val="008863F4"/>
    <w:rsid w:val="00886B40"/>
    <w:rsid w:val="008873CF"/>
    <w:rsid w:val="00887A70"/>
    <w:rsid w:val="00887CE0"/>
    <w:rsid w:val="00891111"/>
    <w:rsid w:val="00891158"/>
    <w:rsid w:val="008917D2"/>
    <w:rsid w:val="008918CC"/>
    <w:rsid w:val="00891DE6"/>
    <w:rsid w:val="00893083"/>
    <w:rsid w:val="00893B59"/>
    <w:rsid w:val="00893B62"/>
    <w:rsid w:val="008941A1"/>
    <w:rsid w:val="00895ABE"/>
    <w:rsid w:val="0089641F"/>
    <w:rsid w:val="0089646C"/>
    <w:rsid w:val="00896AEA"/>
    <w:rsid w:val="00896B5E"/>
    <w:rsid w:val="00896BBF"/>
    <w:rsid w:val="00896EE8"/>
    <w:rsid w:val="008972A5"/>
    <w:rsid w:val="00897852"/>
    <w:rsid w:val="008A01DD"/>
    <w:rsid w:val="008A0D9B"/>
    <w:rsid w:val="008A123B"/>
    <w:rsid w:val="008A1665"/>
    <w:rsid w:val="008A1894"/>
    <w:rsid w:val="008A20C2"/>
    <w:rsid w:val="008A2453"/>
    <w:rsid w:val="008A26C1"/>
    <w:rsid w:val="008A2C1C"/>
    <w:rsid w:val="008A3F98"/>
    <w:rsid w:val="008A48BB"/>
    <w:rsid w:val="008A4E2C"/>
    <w:rsid w:val="008A5AA6"/>
    <w:rsid w:val="008A5BAA"/>
    <w:rsid w:val="008A5FF5"/>
    <w:rsid w:val="008A6743"/>
    <w:rsid w:val="008A67EA"/>
    <w:rsid w:val="008A6A3D"/>
    <w:rsid w:val="008A6B79"/>
    <w:rsid w:val="008A74DD"/>
    <w:rsid w:val="008A76A8"/>
    <w:rsid w:val="008A7895"/>
    <w:rsid w:val="008A7FF9"/>
    <w:rsid w:val="008B0D96"/>
    <w:rsid w:val="008B1E3B"/>
    <w:rsid w:val="008B2076"/>
    <w:rsid w:val="008B2703"/>
    <w:rsid w:val="008B2A9B"/>
    <w:rsid w:val="008B2BD4"/>
    <w:rsid w:val="008B35F3"/>
    <w:rsid w:val="008B3605"/>
    <w:rsid w:val="008B4247"/>
    <w:rsid w:val="008B43B5"/>
    <w:rsid w:val="008B44E7"/>
    <w:rsid w:val="008B5675"/>
    <w:rsid w:val="008B62A4"/>
    <w:rsid w:val="008B6D78"/>
    <w:rsid w:val="008B716E"/>
    <w:rsid w:val="008B7768"/>
    <w:rsid w:val="008B77C1"/>
    <w:rsid w:val="008B79C1"/>
    <w:rsid w:val="008C1A08"/>
    <w:rsid w:val="008C31E5"/>
    <w:rsid w:val="008C3A22"/>
    <w:rsid w:val="008C3AFB"/>
    <w:rsid w:val="008C3BC2"/>
    <w:rsid w:val="008C3FFF"/>
    <w:rsid w:val="008C4924"/>
    <w:rsid w:val="008C4CB8"/>
    <w:rsid w:val="008C4FFE"/>
    <w:rsid w:val="008C5506"/>
    <w:rsid w:val="008C57AB"/>
    <w:rsid w:val="008C5EB0"/>
    <w:rsid w:val="008C6410"/>
    <w:rsid w:val="008C7296"/>
    <w:rsid w:val="008D0179"/>
    <w:rsid w:val="008D0B5E"/>
    <w:rsid w:val="008D145C"/>
    <w:rsid w:val="008D18B0"/>
    <w:rsid w:val="008D19F6"/>
    <w:rsid w:val="008D1A5A"/>
    <w:rsid w:val="008D1BB5"/>
    <w:rsid w:val="008D1D15"/>
    <w:rsid w:val="008D21CC"/>
    <w:rsid w:val="008D2881"/>
    <w:rsid w:val="008D3037"/>
    <w:rsid w:val="008D3382"/>
    <w:rsid w:val="008D3C0D"/>
    <w:rsid w:val="008D4070"/>
    <w:rsid w:val="008D486F"/>
    <w:rsid w:val="008D4BFD"/>
    <w:rsid w:val="008D53B3"/>
    <w:rsid w:val="008D564C"/>
    <w:rsid w:val="008D57CC"/>
    <w:rsid w:val="008D58A4"/>
    <w:rsid w:val="008D58C3"/>
    <w:rsid w:val="008D5D59"/>
    <w:rsid w:val="008D6AAA"/>
    <w:rsid w:val="008D6B14"/>
    <w:rsid w:val="008D6FB4"/>
    <w:rsid w:val="008D7925"/>
    <w:rsid w:val="008E0EB5"/>
    <w:rsid w:val="008E1442"/>
    <w:rsid w:val="008E18C0"/>
    <w:rsid w:val="008E2090"/>
    <w:rsid w:val="008E23AD"/>
    <w:rsid w:val="008E266E"/>
    <w:rsid w:val="008E27D3"/>
    <w:rsid w:val="008E2DA9"/>
    <w:rsid w:val="008E2FC4"/>
    <w:rsid w:val="008E33AF"/>
    <w:rsid w:val="008E47A6"/>
    <w:rsid w:val="008E4DAF"/>
    <w:rsid w:val="008E6755"/>
    <w:rsid w:val="008E73E9"/>
    <w:rsid w:val="008E7DC3"/>
    <w:rsid w:val="008F04C9"/>
    <w:rsid w:val="008F04F4"/>
    <w:rsid w:val="008F118D"/>
    <w:rsid w:val="008F1644"/>
    <w:rsid w:val="008F1BA4"/>
    <w:rsid w:val="008F2177"/>
    <w:rsid w:val="008F243E"/>
    <w:rsid w:val="008F39B6"/>
    <w:rsid w:val="008F40AC"/>
    <w:rsid w:val="008F425E"/>
    <w:rsid w:val="008F4D04"/>
    <w:rsid w:val="008F5288"/>
    <w:rsid w:val="008F5426"/>
    <w:rsid w:val="008F5622"/>
    <w:rsid w:val="008F5C96"/>
    <w:rsid w:val="008F7375"/>
    <w:rsid w:val="009002AC"/>
    <w:rsid w:val="009003C1"/>
    <w:rsid w:val="00902A5D"/>
    <w:rsid w:val="00902CD3"/>
    <w:rsid w:val="00902FF0"/>
    <w:rsid w:val="009032B8"/>
    <w:rsid w:val="00903610"/>
    <w:rsid w:val="00903B66"/>
    <w:rsid w:val="00903CC3"/>
    <w:rsid w:val="00904273"/>
    <w:rsid w:val="0090431C"/>
    <w:rsid w:val="0090476E"/>
    <w:rsid w:val="00905A88"/>
    <w:rsid w:val="00905E02"/>
    <w:rsid w:val="00906BFE"/>
    <w:rsid w:val="00906C17"/>
    <w:rsid w:val="00906FF2"/>
    <w:rsid w:val="009078E8"/>
    <w:rsid w:val="00911019"/>
    <w:rsid w:val="00911145"/>
    <w:rsid w:val="0091115F"/>
    <w:rsid w:val="0091166E"/>
    <w:rsid w:val="0091173B"/>
    <w:rsid w:val="009119F8"/>
    <w:rsid w:val="00911F1F"/>
    <w:rsid w:val="009128E7"/>
    <w:rsid w:val="009135E0"/>
    <w:rsid w:val="00913DEE"/>
    <w:rsid w:val="00914CD4"/>
    <w:rsid w:val="00915AD5"/>
    <w:rsid w:val="00917827"/>
    <w:rsid w:val="00917A67"/>
    <w:rsid w:val="00920D90"/>
    <w:rsid w:val="00921C7C"/>
    <w:rsid w:val="009230A1"/>
    <w:rsid w:val="0092342F"/>
    <w:rsid w:val="0092486E"/>
    <w:rsid w:val="00925152"/>
    <w:rsid w:val="00925B04"/>
    <w:rsid w:val="00925F57"/>
    <w:rsid w:val="009276DE"/>
    <w:rsid w:val="009300DC"/>
    <w:rsid w:val="00930879"/>
    <w:rsid w:val="00932627"/>
    <w:rsid w:val="009327BE"/>
    <w:rsid w:val="00932EC2"/>
    <w:rsid w:val="00933906"/>
    <w:rsid w:val="00934050"/>
    <w:rsid w:val="00934070"/>
    <w:rsid w:val="00934551"/>
    <w:rsid w:val="00934818"/>
    <w:rsid w:val="00934E2D"/>
    <w:rsid w:val="0093551E"/>
    <w:rsid w:val="00935C1B"/>
    <w:rsid w:val="009363E0"/>
    <w:rsid w:val="00936479"/>
    <w:rsid w:val="00936A9E"/>
    <w:rsid w:val="00936C8F"/>
    <w:rsid w:val="00937AB6"/>
    <w:rsid w:val="0094091F"/>
    <w:rsid w:val="00941D5A"/>
    <w:rsid w:val="0094366C"/>
    <w:rsid w:val="00943784"/>
    <w:rsid w:val="0094423E"/>
    <w:rsid w:val="00944350"/>
    <w:rsid w:val="0094439E"/>
    <w:rsid w:val="009459CC"/>
    <w:rsid w:val="0094619A"/>
    <w:rsid w:val="00946292"/>
    <w:rsid w:val="0094631E"/>
    <w:rsid w:val="0095042F"/>
    <w:rsid w:val="0095093A"/>
    <w:rsid w:val="00951749"/>
    <w:rsid w:val="009527B2"/>
    <w:rsid w:val="00952E71"/>
    <w:rsid w:val="009542AB"/>
    <w:rsid w:val="00955E0E"/>
    <w:rsid w:val="00956121"/>
    <w:rsid w:val="00956211"/>
    <w:rsid w:val="009572E4"/>
    <w:rsid w:val="009605FB"/>
    <w:rsid w:val="00960B32"/>
    <w:rsid w:val="009610D2"/>
    <w:rsid w:val="00962582"/>
    <w:rsid w:val="009634B0"/>
    <w:rsid w:val="0096377E"/>
    <w:rsid w:val="00963D28"/>
    <w:rsid w:val="00964E6B"/>
    <w:rsid w:val="009655E9"/>
    <w:rsid w:val="00965811"/>
    <w:rsid w:val="00965CC7"/>
    <w:rsid w:val="0096622A"/>
    <w:rsid w:val="009664D8"/>
    <w:rsid w:val="00966746"/>
    <w:rsid w:val="009668C2"/>
    <w:rsid w:val="00966D88"/>
    <w:rsid w:val="0096769C"/>
    <w:rsid w:val="009677EC"/>
    <w:rsid w:val="00970D38"/>
    <w:rsid w:val="00970F58"/>
    <w:rsid w:val="009713BC"/>
    <w:rsid w:val="009717B9"/>
    <w:rsid w:val="009717F7"/>
    <w:rsid w:val="00971E6C"/>
    <w:rsid w:val="009722F6"/>
    <w:rsid w:val="00972AAE"/>
    <w:rsid w:val="00973062"/>
    <w:rsid w:val="00973155"/>
    <w:rsid w:val="0097376D"/>
    <w:rsid w:val="00973954"/>
    <w:rsid w:val="00974444"/>
    <w:rsid w:val="00974C53"/>
    <w:rsid w:val="00974E34"/>
    <w:rsid w:val="00975119"/>
    <w:rsid w:val="009751AA"/>
    <w:rsid w:val="00976CEC"/>
    <w:rsid w:val="00976FEF"/>
    <w:rsid w:val="00977C64"/>
    <w:rsid w:val="0098065F"/>
    <w:rsid w:val="00981F2A"/>
    <w:rsid w:val="0098256F"/>
    <w:rsid w:val="00982F75"/>
    <w:rsid w:val="00983913"/>
    <w:rsid w:val="00984180"/>
    <w:rsid w:val="009849E8"/>
    <w:rsid w:val="00984B8B"/>
    <w:rsid w:val="00984E45"/>
    <w:rsid w:val="00985638"/>
    <w:rsid w:val="00985FA9"/>
    <w:rsid w:val="00986334"/>
    <w:rsid w:val="00986BC0"/>
    <w:rsid w:val="00987EEF"/>
    <w:rsid w:val="00987FD7"/>
    <w:rsid w:val="00990833"/>
    <w:rsid w:val="00990A33"/>
    <w:rsid w:val="009915FE"/>
    <w:rsid w:val="0099162B"/>
    <w:rsid w:val="00992310"/>
    <w:rsid w:val="00992438"/>
    <w:rsid w:val="0099283A"/>
    <w:rsid w:val="009928B0"/>
    <w:rsid w:val="00992BCD"/>
    <w:rsid w:val="009938DB"/>
    <w:rsid w:val="00993B46"/>
    <w:rsid w:val="0099411E"/>
    <w:rsid w:val="0099448C"/>
    <w:rsid w:val="0099479C"/>
    <w:rsid w:val="009950E0"/>
    <w:rsid w:val="00995318"/>
    <w:rsid w:val="00995E1D"/>
    <w:rsid w:val="009966C0"/>
    <w:rsid w:val="00996F1B"/>
    <w:rsid w:val="00997444"/>
    <w:rsid w:val="009A0B5E"/>
    <w:rsid w:val="009A13AE"/>
    <w:rsid w:val="009A40CF"/>
    <w:rsid w:val="009A4527"/>
    <w:rsid w:val="009A467D"/>
    <w:rsid w:val="009A6F8F"/>
    <w:rsid w:val="009A7F94"/>
    <w:rsid w:val="009B0CD7"/>
    <w:rsid w:val="009B0CD8"/>
    <w:rsid w:val="009B0DFC"/>
    <w:rsid w:val="009B112F"/>
    <w:rsid w:val="009B1FD7"/>
    <w:rsid w:val="009B3E34"/>
    <w:rsid w:val="009B3E91"/>
    <w:rsid w:val="009B484D"/>
    <w:rsid w:val="009B4A20"/>
    <w:rsid w:val="009B4B64"/>
    <w:rsid w:val="009B5925"/>
    <w:rsid w:val="009B5CA0"/>
    <w:rsid w:val="009B6364"/>
    <w:rsid w:val="009B77BD"/>
    <w:rsid w:val="009C0011"/>
    <w:rsid w:val="009C0573"/>
    <w:rsid w:val="009C0CF8"/>
    <w:rsid w:val="009C1CBB"/>
    <w:rsid w:val="009C254E"/>
    <w:rsid w:val="009C2AC3"/>
    <w:rsid w:val="009C39A3"/>
    <w:rsid w:val="009C3BBC"/>
    <w:rsid w:val="009C450E"/>
    <w:rsid w:val="009C4583"/>
    <w:rsid w:val="009C45C7"/>
    <w:rsid w:val="009C4D72"/>
    <w:rsid w:val="009C50DB"/>
    <w:rsid w:val="009C5A66"/>
    <w:rsid w:val="009C5DBB"/>
    <w:rsid w:val="009C66DC"/>
    <w:rsid w:val="009C67D1"/>
    <w:rsid w:val="009C6B95"/>
    <w:rsid w:val="009C7088"/>
    <w:rsid w:val="009D009C"/>
    <w:rsid w:val="009D0F05"/>
    <w:rsid w:val="009D1090"/>
    <w:rsid w:val="009D209F"/>
    <w:rsid w:val="009D24B3"/>
    <w:rsid w:val="009D2666"/>
    <w:rsid w:val="009D394B"/>
    <w:rsid w:val="009D4F8D"/>
    <w:rsid w:val="009D50A3"/>
    <w:rsid w:val="009D54DB"/>
    <w:rsid w:val="009D6084"/>
    <w:rsid w:val="009D7143"/>
    <w:rsid w:val="009D760D"/>
    <w:rsid w:val="009D7C75"/>
    <w:rsid w:val="009E0B56"/>
    <w:rsid w:val="009E0D0D"/>
    <w:rsid w:val="009E17AE"/>
    <w:rsid w:val="009E1D40"/>
    <w:rsid w:val="009E1F1F"/>
    <w:rsid w:val="009E3AED"/>
    <w:rsid w:val="009E430A"/>
    <w:rsid w:val="009E544F"/>
    <w:rsid w:val="009E5553"/>
    <w:rsid w:val="009E59D1"/>
    <w:rsid w:val="009E789B"/>
    <w:rsid w:val="009E7C3C"/>
    <w:rsid w:val="009F00D0"/>
    <w:rsid w:val="009F1803"/>
    <w:rsid w:val="009F1892"/>
    <w:rsid w:val="009F2203"/>
    <w:rsid w:val="009F2415"/>
    <w:rsid w:val="009F291A"/>
    <w:rsid w:val="009F2C39"/>
    <w:rsid w:val="009F31BC"/>
    <w:rsid w:val="009F3E2C"/>
    <w:rsid w:val="009F43F6"/>
    <w:rsid w:val="009F46F1"/>
    <w:rsid w:val="009F4D5B"/>
    <w:rsid w:val="009F5348"/>
    <w:rsid w:val="009F55F8"/>
    <w:rsid w:val="009F69BE"/>
    <w:rsid w:val="009F7535"/>
    <w:rsid w:val="009F7A89"/>
    <w:rsid w:val="00A007AD"/>
    <w:rsid w:val="00A0123C"/>
    <w:rsid w:val="00A015C8"/>
    <w:rsid w:val="00A01E25"/>
    <w:rsid w:val="00A0214F"/>
    <w:rsid w:val="00A023D3"/>
    <w:rsid w:val="00A02FAA"/>
    <w:rsid w:val="00A0360D"/>
    <w:rsid w:val="00A053BC"/>
    <w:rsid w:val="00A05476"/>
    <w:rsid w:val="00A05896"/>
    <w:rsid w:val="00A059B2"/>
    <w:rsid w:val="00A061BA"/>
    <w:rsid w:val="00A0629B"/>
    <w:rsid w:val="00A069E2"/>
    <w:rsid w:val="00A06DC1"/>
    <w:rsid w:val="00A06EF8"/>
    <w:rsid w:val="00A10318"/>
    <w:rsid w:val="00A10B18"/>
    <w:rsid w:val="00A10D3B"/>
    <w:rsid w:val="00A11439"/>
    <w:rsid w:val="00A11C92"/>
    <w:rsid w:val="00A122A9"/>
    <w:rsid w:val="00A12C47"/>
    <w:rsid w:val="00A12E16"/>
    <w:rsid w:val="00A12F89"/>
    <w:rsid w:val="00A131C0"/>
    <w:rsid w:val="00A145F2"/>
    <w:rsid w:val="00A146A5"/>
    <w:rsid w:val="00A14E60"/>
    <w:rsid w:val="00A14FC8"/>
    <w:rsid w:val="00A15499"/>
    <w:rsid w:val="00A156F4"/>
    <w:rsid w:val="00A15777"/>
    <w:rsid w:val="00A165DC"/>
    <w:rsid w:val="00A167D6"/>
    <w:rsid w:val="00A16AF7"/>
    <w:rsid w:val="00A16B6C"/>
    <w:rsid w:val="00A16F78"/>
    <w:rsid w:val="00A17006"/>
    <w:rsid w:val="00A1765B"/>
    <w:rsid w:val="00A178FE"/>
    <w:rsid w:val="00A17A02"/>
    <w:rsid w:val="00A17A3C"/>
    <w:rsid w:val="00A20F4E"/>
    <w:rsid w:val="00A21ACE"/>
    <w:rsid w:val="00A21D30"/>
    <w:rsid w:val="00A21ED8"/>
    <w:rsid w:val="00A22380"/>
    <w:rsid w:val="00A22395"/>
    <w:rsid w:val="00A228B3"/>
    <w:rsid w:val="00A22F13"/>
    <w:rsid w:val="00A23089"/>
    <w:rsid w:val="00A2324E"/>
    <w:rsid w:val="00A235A3"/>
    <w:rsid w:val="00A23860"/>
    <w:rsid w:val="00A24AB6"/>
    <w:rsid w:val="00A256D1"/>
    <w:rsid w:val="00A25A53"/>
    <w:rsid w:val="00A264AA"/>
    <w:rsid w:val="00A27C4C"/>
    <w:rsid w:val="00A27FE2"/>
    <w:rsid w:val="00A30242"/>
    <w:rsid w:val="00A30410"/>
    <w:rsid w:val="00A30469"/>
    <w:rsid w:val="00A31087"/>
    <w:rsid w:val="00A323BD"/>
    <w:rsid w:val="00A323E1"/>
    <w:rsid w:val="00A3265C"/>
    <w:rsid w:val="00A3574B"/>
    <w:rsid w:val="00A35AE6"/>
    <w:rsid w:val="00A35DE4"/>
    <w:rsid w:val="00A3628A"/>
    <w:rsid w:val="00A36516"/>
    <w:rsid w:val="00A37BED"/>
    <w:rsid w:val="00A4016A"/>
    <w:rsid w:val="00A40337"/>
    <w:rsid w:val="00A4063F"/>
    <w:rsid w:val="00A40A89"/>
    <w:rsid w:val="00A413C4"/>
    <w:rsid w:val="00A421CE"/>
    <w:rsid w:val="00A42938"/>
    <w:rsid w:val="00A42AC0"/>
    <w:rsid w:val="00A42DB6"/>
    <w:rsid w:val="00A4383D"/>
    <w:rsid w:val="00A43BC0"/>
    <w:rsid w:val="00A440BA"/>
    <w:rsid w:val="00A4482D"/>
    <w:rsid w:val="00A448B1"/>
    <w:rsid w:val="00A45851"/>
    <w:rsid w:val="00A45AC9"/>
    <w:rsid w:val="00A4645C"/>
    <w:rsid w:val="00A473DD"/>
    <w:rsid w:val="00A476D3"/>
    <w:rsid w:val="00A477D0"/>
    <w:rsid w:val="00A5050B"/>
    <w:rsid w:val="00A50D36"/>
    <w:rsid w:val="00A50D80"/>
    <w:rsid w:val="00A510BE"/>
    <w:rsid w:val="00A51149"/>
    <w:rsid w:val="00A521D3"/>
    <w:rsid w:val="00A531C1"/>
    <w:rsid w:val="00A53850"/>
    <w:rsid w:val="00A53B17"/>
    <w:rsid w:val="00A540DD"/>
    <w:rsid w:val="00A5525E"/>
    <w:rsid w:val="00A555A0"/>
    <w:rsid w:val="00A55C86"/>
    <w:rsid w:val="00A56088"/>
    <w:rsid w:val="00A5644E"/>
    <w:rsid w:val="00A56EF5"/>
    <w:rsid w:val="00A56F7E"/>
    <w:rsid w:val="00A57E21"/>
    <w:rsid w:val="00A6007D"/>
    <w:rsid w:val="00A60796"/>
    <w:rsid w:val="00A60AE3"/>
    <w:rsid w:val="00A61301"/>
    <w:rsid w:val="00A61495"/>
    <w:rsid w:val="00A62205"/>
    <w:rsid w:val="00A62364"/>
    <w:rsid w:val="00A62721"/>
    <w:rsid w:val="00A62E97"/>
    <w:rsid w:val="00A6309C"/>
    <w:rsid w:val="00A63D8D"/>
    <w:rsid w:val="00A6473F"/>
    <w:rsid w:val="00A65199"/>
    <w:rsid w:val="00A65E89"/>
    <w:rsid w:val="00A66323"/>
    <w:rsid w:val="00A6662F"/>
    <w:rsid w:val="00A66A26"/>
    <w:rsid w:val="00A67098"/>
    <w:rsid w:val="00A70641"/>
    <w:rsid w:val="00A707CE"/>
    <w:rsid w:val="00A7227F"/>
    <w:rsid w:val="00A725E9"/>
    <w:rsid w:val="00A73866"/>
    <w:rsid w:val="00A7404F"/>
    <w:rsid w:val="00A740DA"/>
    <w:rsid w:val="00A74AD5"/>
    <w:rsid w:val="00A7570D"/>
    <w:rsid w:val="00A75763"/>
    <w:rsid w:val="00A757FB"/>
    <w:rsid w:val="00A75AD7"/>
    <w:rsid w:val="00A772B4"/>
    <w:rsid w:val="00A80046"/>
    <w:rsid w:val="00A81A55"/>
    <w:rsid w:val="00A8245F"/>
    <w:rsid w:val="00A82B07"/>
    <w:rsid w:val="00A82C90"/>
    <w:rsid w:val="00A82CA3"/>
    <w:rsid w:val="00A8507E"/>
    <w:rsid w:val="00A850A0"/>
    <w:rsid w:val="00A852C7"/>
    <w:rsid w:val="00A85B7C"/>
    <w:rsid w:val="00A8737F"/>
    <w:rsid w:val="00A905B3"/>
    <w:rsid w:val="00A9090E"/>
    <w:rsid w:val="00A910B3"/>
    <w:rsid w:val="00A91447"/>
    <w:rsid w:val="00A91B41"/>
    <w:rsid w:val="00A92054"/>
    <w:rsid w:val="00A93289"/>
    <w:rsid w:val="00A93B51"/>
    <w:rsid w:val="00A93C8A"/>
    <w:rsid w:val="00A9562E"/>
    <w:rsid w:val="00A95632"/>
    <w:rsid w:val="00A95994"/>
    <w:rsid w:val="00A9727D"/>
    <w:rsid w:val="00A97BBA"/>
    <w:rsid w:val="00A97CFB"/>
    <w:rsid w:val="00A97FE5"/>
    <w:rsid w:val="00AA1BB5"/>
    <w:rsid w:val="00AA2CF2"/>
    <w:rsid w:val="00AA321F"/>
    <w:rsid w:val="00AA3A89"/>
    <w:rsid w:val="00AA4768"/>
    <w:rsid w:val="00AA4CE0"/>
    <w:rsid w:val="00AA4D53"/>
    <w:rsid w:val="00AA6B3F"/>
    <w:rsid w:val="00AB001B"/>
    <w:rsid w:val="00AB011F"/>
    <w:rsid w:val="00AB0202"/>
    <w:rsid w:val="00AB03F7"/>
    <w:rsid w:val="00AB070A"/>
    <w:rsid w:val="00AB07AE"/>
    <w:rsid w:val="00AB0F38"/>
    <w:rsid w:val="00AB17C3"/>
    <w:rsid w:val="00AB190D"/>
    <w:rsid w:val="00AB19F6"/>
    <w:rsid w:val="00AB1B22"/>
    <w:rsid w:val="00AB1F4F"/>
    <w:rsid w:val="00AB44E4"/>
    <w:rsid w:val="00AB4677"/>
    <w:rsid w:val="00AB5365"/>
    <w:rsid w:val="00AB565F"/>
    <w:rsid w:val="00AB63F4"/>
    <w:rsid w:val="00AB6A6B"/>
    <w:rsid w:val="00AB6B8B"/>
    <w:rsid w:val="00AB6EDB"/>
    <w:rsid w:val="00AC0FFD"/>
    <w:rsid w:val="00AC2257"/>
    <w:rsid w:val="00AC3C79"/>
    <w:rsid w:val="00AC3C84"/>
    <w:rsid w:val="00AC3D5C"/>
    <w:rsid w:val="00AC3DEB"/>
    <w:rsid w:val="00AC418F"/>
    <w:rsid w:val="00AC4A52"/>
    <w:rsid w:val="00AC5033"/>
    <w:rsid w:val="00AC5175"/>
    <w:rsid w:val="00AC546A"/>
    <w:rsid w:val="00AC58D3"/>
    <w:rsid w:val="00AC671D"/>
    <w:rsid w:val="00AD05B4"/>
    <w:rsid w:val="00AD06F0"/>
    <w:rsid w:val="00AD0874"/>
    <w:rsid w:val="00AD14C2"/>
    <w:rsid w:val="00AD151C"/>
    <w:rsid w:val="00AD276F"/>
    <w:rsid w:val="00AD3BCB"/>
    <w:rsid w:val="00AD3CF7"/>
    <w:rsid w:val="00AD47A6"/>
    <w:rsid w:val="00AD4EA1"/>
    <w:rsid w:val="00AD5010"/>
    <w:rsid w:val="00AD5295"/>
    <w:rsid w:val="00AD68F6"/>
    <w:rsid w:val="00AD6B05"/>
    <w:rsid w:val="00AD6F31"/>
    <w:rsid w:val="00AD7074"/>
    <w:rsid w:val="00AD72E7"/>
    <w:rsid w:val="00AD77E7"/>
    <w:rsid w:val="00AD783C"/>
    <w:rsid w:val="00AD7D25"/>
    <w:rsid w:val="00AD7E78"/>
    <w:rsid w:val="00AE013C"/>
    <w:rsid w:val="00AE0435"/>
    <w:rsid w:val="00AE071B"/>
    <w:rsid w:val="00AE11D1"/>
    <w:rsid w:val="00AE162F"/>
    <w:rsid w:val="00AE1735"/>
    <w:rsid w:val="00AE2626"/>
    <w:rsid w:val="00AE29D8"/>
    <w:rsid w:val="00AE36A5"/>
    <w:rsid w:val="00AE3AA6"/>
    <w:rsid w:val="00AE425A"/>
    <w:rsid w:val="00AE5207"/>
    <w:rsid w:val="00AE5216"/>
    <w:rsid w:val="00AE5F65"/>
    <w:rsid w:val="00AE7024"/>
    <w:rsid w:val="00AE70FB"/>
    <w:rsid w:val="00AE739B"/>
    <w:rsid w:val="00AE74A7"/>
    <w:rsid w:val="00AE7D11"/>
    <w:rsid w:val="00AF0977"/>
    <w:rsid w:val="00AF0B37"/>
    <w:rsid w:val="00AF123E"/>
    <w:rsid w:val="00AF12CD"/>
    <w:rsid w:val="00AF14D2"/>
    <w:rsid w:val="00AF1A43"/>
    <w:rsid w:val="00AF2938"/>
    <w:rsid w:val="00AF3260"/>
    <w:rsid w:val="00AF3590"/>
    <w:rsid w:val="00AF37A3"/>
    <w:rsid w:val="00AF3871"/>
    <w:rsid w:val="00AF4141"/>
    <w:rsid w:val="00AF46B6"/>
    <w:rsid w:val="00AF590C"/>
    <w:rsid w:val="00AF5AA5"/>
    <w:rsid w:val="00AF6415"/>
    <w:rsid w:val="00AF6919"/>
    <w:rsid w:val="00AF6933"/>
    <w:rsid w:val="00AF763D"/>
    <w:rsid w:val="00AF77C2"/>
    <w:rsid w:val="00AF79EE"/>
    <w:rsid w:val="00AF7CD1"/>
    <w:rsid w:val="00B005FB"/>
    <w:rsid w:val="00B00775"/>
    <w:rsid w:val="00B00799"/>
    <w:rsid w:val="00B01D55"/>
    <w:rsid w:val="00B0227B"/>
    <w:rsid w:val="00B02503"/>
    <w:rsid w:val="00B02765"/>
    <w:rsid w:val="00B0289F"/>
    <w:rsid w:val="00B02A7A"/>
    <w:rsid w:val="00B02D7C"/>
    <w:rsid w:val="00B02E87"/>
    <w:rsid w:val="00B03600"/>
    <w:rsid w:val="00B03778"/>
    <w:rsid w:val="00B04937"/>
    <w:rsid w:val="00B04CD1"/>
    <w:rsid w:val="00B04F39"/>
    <w:rsid w:val="00B05C7B"/>
    <w:rsid w:val="00B0637C"/>
    <w:rsid w:val="00B07B39"/>
    <w:rsid w:val="00B10805"/>
    <w:rsid w:val="00B11DE6"/>
    <w:rsid w:val="00B12352"/>
    <w:rsid w:val="00B12377"/>
    <w:rsid w:val="00B12640"/>
    <w:rsid w:val="00B12696"/>
    <w:rsid w:val="00B1323D"/>
    <w:rsid w:val="00B14FAB"/>
    <w:rsid w:val="00B150CC"/>
    <w:rsid w:val="00B1543F"/>
    <w:rsid w:val="00B16B19"/>
    <w:rsid w:val="00B17F27"/>
    <w:rsid w:val="00B20824"/>
    <w:rsid w:val="00B20D35"/>
    <w:rsid w:val="00B21189"/>
    <w:rsid w:val="00B21789"/>
    <w:rsid w:val="00B2178D"/>
    <w:rsid w:val="00B226EF"/>
    <w:rsid w:val="00B2280B"/>
    <w:rsid w:val="00B22AE2"/>
    <w:rsid w:val="00B22FC0"/>
    <w:rsid w:val="00B234DB"/>
    <w:rsid w:val="00B2468D"/>
    <w:rsid w:val="00B24A52"/>
    <w:rsid w:val="00B251BD"/>
    <w:rsid w:val="00B25712"/>
    <w:rsid w:val="00B25CF2"/>
    <w:rsid w:val="00B277DF"/>
    <w:rsid w:val="00B27B3B"/>
    <w:rsid w:val="00B27EEF"/>
    <w:rsid w:val="00B3024D"/>
    <w:rsid w:val="00B305B9"/>
    <w:rsid w:val="00B310DE"/>
    <w:rsid w:val="00B31371"/>
    <w:rsid w:val="00B328AB"/>
    <w:rsid w:val="00B32E67"/>
    <w:rsid w:val="00B335A2"/>
    <w:rsid w:val="00B338DA"/>
    <w:rsid w:val="00B3392C"/>
    <w:rsid w:val="00B33CE8"/>
    <w:rsid w:val="00B33DF5"/>
    <w:rsid w:val="00B358B9"/>
    <w:rsid w:val="00B372AC"/>
    <w:rsid w:val="00B377AF"/>
    <w:rsid w:val="00B378A1"/>
    <w:rsid w:val="00B37E41"/>
    <w:rsid w:val="00B4014B"/>
    <w:rsid w:val="00B40F38"/>
    <w:rsid w:val="00B418F2"/>
    <w:rsid w:val="00B42328"/>
    <w:rsid w:val="00B42458"/>
    <w:rsid w:val="00B43373"/>
    <w:rsid w:val="00B435D1"/>
    <w:rsid w:val="00B44010"/>
    <w:rsid w:val="00B449EE"/>
    <w:rsid w:val="00B45127"/>
    <w:rsid w:val="00B456C2"/>
    <w:rsid w:val="00B45BE3"/>
    <w:rsid w:val="00B504E2"/>
    <w:rsid w:val="00B50F19"/>
    <w:rsid w:val="00B510E3"/>
    <w:rsid w:val="00B5255A"/>
    <w:rsid w:val="00B52606"/>
    <w:rsid w:val="00B52AE3"/>
    <w:rsid w:val="00B52B8F"/>
    <w:rsid w:val="00B53770"/>
    <w:rsid w:val="00B53E3A"/>
    <w:rsid w:val="00B53FA9"/>
    <w:rsid w:val="00B54B07"/>
    <w:rsid w:val="00B553DC"/>
    <w:rsid w:val="00B562EB"/>
    <w:rsid w:val="00B56922"/>
    <w:rsid w:val="00B57D08"/>
    <w:rsid w:val="00B60039"/>
    <w:rsid w:val="00B61683"/>
    <w:rsid w:val="00B618D7"/>
    <w:rsid w:val="00B61CB6"/>
    <w:rsid w:val="00B62350"/>
    <w:rsid w:val="00B62499"/>
    <w:rsid w:val="00B62B88"/>
    <w:rsid w:val="00B62BD1"/>
    <w:rsid w:val="00B62F90"/>
    <w:rsid w:val="00B63726"/>
    <w:rsid w:val="00B63BBF"/>
    <w:rsid w:val="00B6424A"/>
    <w:rsid w:val="00B64886"/>
    <w:rsid w:val="00B64DDE"/>
    <w:rsid w:val="00B64F89"/>
    <w:rsid w:val="00B65911"/>
    <w:rsid w:val="00B662F9"/>
    <w:rsid w:val="00B668CC"/>
    <w:rsid w:val="00B669BF"/>
    <w:rsid w:val="00B67043"/>
    <w:rsid w:val="00B67076"/>
    <w:rsid w:val="00B6715F"/>
    <w:rsid w:val="00B67E68"/>
    <w:rsid w:val="00B70A32"/>
    <w:rsid w:val="00B71983"/>
    <w:rsid w:val="00B7214B"/>
    <w:rsid w:val="00B72AE7"/>
    <w:rsid w:val="00B730B2"/>
    <w:rsid w:val="00B73114"/>
    <w:rsid w:val="00B74C4B"/>
    <w:rsid w:val="00B74F3C"/>
    <w:rsid w:val="00B7503A"/>
    <w:rsid w:val="00B7538C"/>
    <w:rsid w:val="00B75899"/>
    <w:rsid w:val="00B75A4F"/>
    <w:rsid w:val="00B75D68"/>
    <w:rsid w:val="00B769C9"/>
    <w:rsid w:val="00B76CA6"/>
    <w:rsid w:val="00B77092"/>
    <w:rsid w:val="00B77DEE"/>
    <w:rsid w:val="00B8004E"/>
    <w:rsid w:val="00B8033C"/>
    <w:rsid w:val="00B80A59"/>
    <w:rsid w:val="00B80F42"/>
    <w:rsid w:val="00B81119"/>
    <w:rsid w:val="00B81B0C"/>
    <w:rsid w:val="00B82988"/>
    <w:rsid w:val="00B82CEE"/>
    <w:rsid w:val="00B840E9"/>
    <w:rsid w:val="00B8449B"/>
    <w:rsid w:val="00B856FD"/>
    <w:rsid w:val="00B8570F"/>
    <w:rsid w:val="00B87867"/>
    <w:rsid w:val="00B87C39"/>
    <w:rsid w:val="00B90461"/>
    <w:rsid w:val="00B907A7"/>
    <w:rsid w:val="00B90F6E"/>
    <w:rsid w:val="00B914AF"/>
    <w:rsid w:val="00B914BC"/>
    <w:rsid w:val="00B92171"/>
    <w:rsid w:val="00B92221"/>
    <w:rsid w:val="00B92518"/>
    <w:rsid w:val="00B92C37"/>
    <w:rsid w:val="00B92ECE"/>
    <w:rsid w:val="00B92F0D"/>
    <w:rsid w:val="00B932CA"/>
    <w:rsid w:val="00B934A9"/>
    <w:rsid w:val="00B9363D"/>
    <w:rsid w:val="00B9384B"/>
    <w:rsid w:val="00B938B4"/>
    <w:rsid w:val="00B93C4B"/>
    <w:rsid w:val="00B9490F"/>
    <w:rsid w:val="00B9512F"/>
    <w:rsid w:val="00B9526C"/>
    <w:rsid w:val="00B95935"/>
    <w:rsid w:val="00B9642E"/>
    <w:rsid w:val="00B96E4E"/>
    <w:rsid w:val="00B970A4"/>
    <w:rsid w:val="00B9761E"/>
    <w:rsid w:val="00B97C08"/>
    <w:rsid w:val="00BA0BEE"/>
    <w:rsid w:val="00BA12A9"/>
    <w:rsid w:val="00BA15D2"/>
    <w:rsid w:val="00BA2710"/>
    <w:rsid w:val="00BA2798"/>
    <w:rsid w:val="00BA2D13"/>
    <w:rsid w:val="00BA34B2"/>
    <w:rsid w:val="00BA36FB"/>
    <w:rsid w:val="00BA432D"/>
    <w:rsid w:val="00BA4DC1"/>
    <w:rsid w:val="00BA5584"/>
    <w:rsid w:val="00BA60D6"/>
    <w:rsid w:val="00BA63B1"/>
    <w:rsid w:val="00BA6C19"/>
    <w:rsid w:val="00BA76C9"/>
    <w:rsid w:val="00BA7FE0"/>
    <w:rsid w:val="00BB029D"/>
    <w:rsid w:val="00BB038D"/>
    <w:rsid w:val="00BB0F15"/>
    <w:rsid w:val="00BB144F"/>
    <w:rsid w:val="00BB14AB"/>
    <w:rsid w:val="00BB2991"/>
    <w:rsid w:val="00BB2CC0"/>
    <w:rsid w:val="00BB3650"/>
    <w:rsid w:val="00BB36F4"/>
    <w:rsid w:val="00BB4170"/>
    <w:rsid w:val="00BB4489"/>
    <w:rsid w:val="00BB454D"/>
    <w:rsid w:val="00BB4A6A"/>
    <w:rsid w:val="00BB56B9"/>
    <w:rsid w:val="00BB5EF6"/>
    <w:rsid w:val="00BB6586"/>
    <w:rsid w:val="00BB7109"/>
    <w:rsid w:val="00BB7C9D"/>
    <w:rsid w:val="00BC05CD"/>
    <w:rsid w:val="00BC0F13"/>
    <w:rsid w:val="00BC1130"/>
    <w:rsid w:val="00BC154F"/>
    <w:rsid w:val="00BC2026"/>
    <w:rsid w:val="00BC3857"/>
    <w:rsid w:val="00BC3AE3"/>
    <w:rsid w:val="00BC4032"/>
    <w:rsid w:val="00BC42CC"/>
    <w:rsid w:val="00BC45AB"/>
    <w:rsid w:val="00BC4984"/>
    <w:rsid w:val="00BC5FD3"/>
    <w:rsid w:val="00BC64B0"/>
    <w:rsid w:val="00BC683E"/>
    <w:rsid w:val="00BC6B35"/>
    <w:rsid w:val="00BD030B"/>
    <w:rsid w:val="00BD04CB"/>
    <w:rsid w:val="00BD112C"/>
    <w:rsid w:val="00BD1BC6"/>
    <w:rsid w:val="00BD1ED8"/>
    <w:rsid w:val="00BD1F40"/>
    <w:rsid w:val="00BD22D0"/>
    <w:rsid w:val="00BD281D"/>
    <w:rsid w:val="00BD31C1"/>
    <w:rsid w:val="00BD4EC7"/>
    <w:rsid w:val="00BD4FB5"/>
    <w:rsid w:val="00BD5C94"/>
    <w:rsid w:val="00BD5E31"/>
    <w:rsid w:val="00BD732D"/>
    <w:rsid w:val="00BD75A9"/>
    <w:rsid w:val="00BE03EC"/>
    <w:rsid w:val="00BE0D15"/>
    <w:rsid w:val="00BE0EC0"/>
    <w:rsid w:val="00BE0EEF"/>
    <w:rsid w:val="00BE12CC"/>
    <w:rsid w:val="00BE1712"/>
    <w:rsid w:val="00BE1BB7"/>
    <w:rsid w:val="00BE1E31"/>
    <w:rsid w:val="00BE25E5"/>
    <w:rsid w:val="00BE2712"/>
    <w:rsid w:val="00BE2E94"/>
    <w:rsid w:val="00BE320C"/>
    <w:rsid w:val="00BE361F"/>
    <w:rsid w:val="00BE3FB5"/>
    <w:rsid w:val="00BE482A"/>
    <w:rsid w:val="00BE53FF"/>
    <w:rsid w:val="00BE5E4E"/>
    <w:rsid w:val="00BE5F28"/>
    <w:rsid w:val="00BE6BE2"/>
    <w:rsid w:val="00BE79FA"/>
    <w:rsid w:val="00BF0FE0"/>
    <w:rsid w:val="00BF1A25"/>
    <w:rsid w:val="00BF1C32"/>
    <w:rsid w:val="00BF2975"/>
    <w:rsid w:val="00BF2F1A"/>
    <w:rsid w:val="00BF3659"/>
    <w:rsid w:val="00BF3768"/>
    <w:rsid w:val="00BF43B1"/>
    <w:rsid w:val="00BF46F7"/>
    <w:rsid w:val="00BF502D"/>
    <w:rsid w:val="00BF555E"/>
    <w:rsid w:val="00BF5B71"/>
    <w:rsid w:val="00BF636D"/>
    <w:rsid w:val="00BF65E5"/>
    <w:rsid w:val="00BF6D1B"/>
    <w:rsid w:val="00BF72E1"/>
    <w:rsid w:val="00C0108D"/>
    <w:rsid w:val="00C01632"/>
    <w:rsid w:val="00C01BA7"/>
    <w:rsid w:val="00C01C65"/>
    <w:rsid w:val="00C01FCA"/>
    <w:rsid w:val="00C0200E"/>
    <w:rsid w:val="00C02343"/>
    <w:rsid w:val="00C02560"/>
    <w:rsid w:val="00C028C6"/>
    <w:rsid w:val="00C02C58"/>
    <w:rsid w:val="00C02F4D"/>
    <w:rsid w:val="00C0330B"/>
    <w:rsid w:val="00C04B35"/>
    <w:rsid w:val="00C04BD7"/>
    <w:rsid w:val="00C04F9B"/>
    <w:rsid w:val="00C05905"/>
    <w:rsid w:val="00C064AE"/>
    <w:rsid w:val="00C0680D"/>
    <w:rsid w:val="00C06A60"/>
    <w:rsid w:val="00C07408"/>
    <w:rsid w:val="00C07491"/>
    <w:rsid w:val="00C10326"/>
    <w:rsid w:val="00C10E9E"/>
    <w:rsid w:val="00C11074"/>
    <w:rsid w:val="00C1202F"/>
    <w:rsid w:val="00C1239C"/>
    <w:rsid w:val="00C12A05"/>
    <w:rsid w:val="00C1329E"/>
    <w:rsid w:val="00C135AC"/>
    <w:rsid w:val="00C13DAF"/>
    <w:rsid w:val="00C14EAF"/>
    <w:rsid w:val="00C17362"/>
    <w:rsid w:val="00C20573"/>
    <w:rsid w:val="00C209A0"/>
    <w:rsid w:val="00C20A88"/>
    <w:rsid w:val="00C20BD7"/>
    <w:rsid w:val="00C20D05"/>
    <w:rsid w:val="00C20DA4"/>
    <w:rsid w:val="00C22129"/>
    <w:rsid w:val="00C2238F"/>
    <w:rsid w:val="00C22747"/>
    <w:rsid w:val="00C246BE"/>
    <w:rsid w:val="00C24D7B"/>
    <w:rsid w:val="00C252FD"/>
    <w:rsid w:val="00C255BB"/>
    <w:rsid w:val="00C25967"/>
    <w:rsid w:val="00C26BE3"/>
    <w:rsid w:val="00C3038B"/>
    <w:rsid w:val="00C30417"/>
    <w:rsid w:val="00C309F5"/>
    <w:rsid w:val="00C30A09"/>
    <w:rsid w:val="00C313F7"/>
    <w:rsid w:val="00C320C8"/>
    <w:rsid w:val="00C322A9"/>
    <w:rsid w:val="00C32F55"/>
    <w:rsid w:val="00C330C1"/>
    <w:rsid w:val="00C3313E"/>
    <w:rsid w:val="00C331B9"/>
    <w:rsid w:val="00C332F7"/>
    <w:rsid w:val="00C3330A"/>
    <w:rsid w:val="00C33ABF"/>
    <w:rsid w:val="00C33F66"/>
    <w:rsid w:val="00C346C4"/>
    <w:rsid w:val="00C34A34"/>
    <w:rsid w:val="00C34B4D"/>
    <w:rsid w:val="00C34DB9"/>
    <w:rsid w:val="00C35382"/>
    <w:rsid w:val="00C355C0"/>
    <w:rsid w:val="00C355F4"/>
    <w:rsid w:val="00C35BFF"/>
    <w:rsid w:val="00C35E6E"/>
    <w:rsid w:val="00C36984"/>
    <w:rsid w:val="00C36AA5"/>
    <w:rsid w:val="00C37116"/>
    <w:rsid w:val="00C37153"/>
    <w:rsid w:val="00C37509"/>
    <w:rsid w:val="00C4007E"/>
    <w:rsid w:val="00C40B9E"/>
    <w:rsid w:val="00C40E82"/>
    <w:rsid w:val="00C41062"/>
    <w:rsid w:val="00C414E5"/>
    <w:rsid w:val="00C426D2"/>
    <w:rsid w:val="00C43435"/>
    <w:rsid w:val="00C43ED4"/>
    <w:rsid w:val="00C45722"/>
    <w:rsid w:val="00C458B8"/>
    <w:rsid w:val="00C45C79"/>
    <w:rsid w:val="00C45D0F"/>
    <w:rsid w:val="00C46630"/>
    <w:rsid w:val="00C46ADF"/>
    <w:rsid w:val="00C5025D"/>
    <w:rsid w:val="00C5144A"/>
    <w:rsid w:val="00C53199"/>
    <w:rsid w:val="00C532B0"/>
    <w:rsid w:val="00C53475"/>
    <w:rsid w:val="00C54672"/>
    <w:rsid w:val="00C56704"/>
    <w:rsid w:val="00C56CAC"/>
    <w:rsid w:val="00C571AC"/>
    <w:rsid w:val="00C6095A"/>
    <w:rsid w:val="00C60BEC"/>
    <w:rsid w:val="00C6188F"/>
    <w:rsid w:val="00C61CAA"/>
    <w:rsid w:val="00C62019"/>
    <w:rsid w:val="00C62C35"/>
    <w:rsid w:val="00C63766"/>
    <w:rsid w:val="00C64470"/>
    <w:rsid w:val="00C6535E"/>
    <w:rsid w:val="00C659A2"/>
    <w:rsid w:val="00C65C63"/>
    <w:rsid w:val="00C665C9"/>
    <w:rsid w:val="00C66BFE"/>
    <w:rsid w:val="00C66C28"/>
    <w:rsid w:val="00C66CF6"/>
    <w:rsid w:val="00C67505"/>
    <w:rsid w:val="00C677C4"/>
    <w:rsid w:val="00C716BB"/>
    <w:rsid w:val="00C71CB7"/>
    <w:rsid w:val="00C72A3E"/>
    <w:rsid w:val="00C72CDA"/>
    <w:rsid w:val="00C7385B"/>
    <w:rsid w:val="00C73FC0"/>
    <w:rsid w:val="00C74109"/>
    <w:rsid w:val="00C74740"/>
    <w:rsid w:val="00C748AF"/>
    <w:rsid w:val="00C7606E"/>
    <w:rsid w:val="00C7612A"/>
    <w:rsid w:val="00C76306"/>
    <w:rsid w:val="00C76708"/>
    <w:rsid w:val="00C76AF7"/>
    <w:rsid w:val="00C77AF2"/>
    <w:rsid w:val="00C8027E"/>
    <w:rsid w:val="00C804DA"/>
    <w:rsid w:val="00C81D13"/>
    <w:rsid w:val="00C82411"/>
    <w:rsid w:val="00C826BF"/>
    <w:rsid w:val="00C82B38"/>
    <w:rsid w:val="00C851A7"/>
    <w:rsid w:val="00C85699"/>
    <w:rsid w:val="00C85725"/>
    <w:rsid w:val="00C8613F"/>
    <w:rsid w:val="00C866BB"/>
    <w:rsid w:val="00C86730"/>
    <w:rsid w:val="00C868DC"/>
    <w:rsid w:val="00C86BE6"/>
    <w:rsid w:val="00C86F6A"/>
    <w:rsid w:val="00C90465"/>
    <w:rsid w:val="00C90A99"/>
    <w:rsid w:val="00C90D02"/>
    <w:rsid w:val="00C9182A"/>
    <w:rsid w:val="00C91F9C"/>
    <w:rsid w:val="00C92147"/>
    <w:rsid w:val="00C92EE5"/>
    <w:rsid w:val="00C93714"/>
    <w:rsid w:val="00C940E7"/>
    <w:rsid w:val="00C948DA"/>
    <w:rsid w:val="00C96594"/>
    <w:rsid w:val="00C966A6"/>
    <w:rsid w:val="00C969A0"/>
    <w:rsid w:val="00CA003B"/>
    <w:rsid w:val="00CA0535"/>
    <w:rsid w:val="00CA11A1"/>
    <w:rsid w:val="00CA1C6E"/>
    <w:rsid w:val="00CA25D3"/>
    <w:rsid w:val="00CA26F8"/>
    <w:rsid w:val="00CA2E04"/>
    <w:rsid w:val="00CA2EB3"/>
    <w:rsid w:val="00CA3405"/>
    <w:rsid w:val="00CA3571"/>
    <w:rsid w:val="00CA35CE"/>
    <w:rsid w:val="00CA4759"/>
    <w:rsid w:val="00CA4AEF"/>
    <w:rsid w:val="00CA55C5"/>
    <w:rsid w:val="00CA5AFE"/>
    <w:rsid w:val="00CA5C38"/>
    <w:rsid w:val="00CA68D0"/>
    <w:rsid w:val="00CA6931"/>
    <w:rsid w:val="00CA716B"/>
    <w:rsid w:val="00CA73CB"/>
    <w:rsid w:val="00CB008C"/>
    <w:rsid w:val="00CB01FB"/>
    <w:rsid w:val="00CB029A"/>
    <w:rsid w:val="00CB096E"/>
    <w:rsid w:val="00CB0D12"/>
    <w:rsid w:val="00CB116C"/>
    <w:rsid w:val="00CB1807"/>
    <w:rsid w:val="00CB1B30"/>
    <w:rsid w:val="00CB1D96"/>
    <w:rsid w:val="00CB1FFB"/>
    <w:rsid w:val="00CB2E23"/>
    <w:rsid w:val="00CB2E28"/>
    <w:rsid w:val="00CB31CA"/>
    <w:rsid w:val="00CB4F0B"/>
    <w:rsid w:val="00CB65E0"/>
    <w:rsid w:val="00CB68D3"/>
    <w:rsid w:val="00CB6C07"/>
    <w:rsid w:val="00CB6EF7"/>
    <w:rsid w:val="00CB7E97"/>
    <w:rsid w:val="00CC0087"/>
    <w:rsid w:val="00CC059F"/>
    <w:rsid w:val="00CC10E8"/>
    <w:rsid w:val="00CC1B3F"/>
    <w:rsid w:val="00CC34C2"/>
    <w:rsid w:val="00CC3594"/>
    <w:rsid w:val="00CC3956"/>
    <w:rsid w:val="00CC39A1"/>
    <w:rsid w:val="00CC3A26"/>
    <w:rsid w:val="00CC3CAF"/>
    <w:rsid w:val="00CC4351"/>
    <w:rsid w:val="00CC4DA1"/>
    <w:rsid w:val="00CC5611"/>
    <w:rsid w:val="00CC5E41"/>
    <w:rsid w:val="00CC680C"/>
    <w:rsid w:val="00CC7612"/>
    <w:rsid w:val="00CD0492"/>
    <w:rsid w:val="00CD0BC6"/>
    <w:rsid w:val="00CD1375"/>
    <w:rsid w:val="00CD1AC9"/>
    <w:rsid w:val="00CD1D53"/>
    <w:rsid w:val="00CD2E44"/>
    <w:rsid w:val="00CD39BE"/>
    <w:rsid w:val="00CD47B8"/>
    <w:rsid w:val="00CD4ECE"/>
    <w:rsid w:val="00CD6D7A"/>
    <w:rsid w:val="00CD6DE8"/>
    <w:rsid w:val="00CE05C0"/>
    <w:rsid w:val="00CE0AA5"/>
    <w:rsid w:val="00CE0F86"/>
    <w:rsid w:val="00CE0F9E"/>
    <w:rsid w:val="00CE1168"/>
    <w:rsid w:val="00CE14E1"/>
    <w:rsid w:val="00CE1582"/>
    <w:rsid w:val="00CE1BF0"/>
    <w:rsid w:val="00CE1D6C"/>
    <w:rsid w:val="00CE2102"/>
    <w:rsid w:val="00CE2328"/>
    <w:rsid w:val="00CE2553"/>
    <w:rsid w:val="00CE3685"/>
    <w:rsid w:val="00CE3772"/>
    <w:rsid w:val="00CE3844"/>
    <w:rsid w:val="00CE3E9F"/>
    <w:rsid w:val="00CE53A2"/>
    <w:rsid w:val="00CE5538"/>
    <w:rsid w:val="00CE5FEE"/>
    <w:rsid w:val="00CE701B"/>
    <w:rsid w:val="00CE71FE"/>
    <w:rsid w:val="00CF0A72"/>
    <w:rsid w:val="00CF0CEA"/>
    <w:rsid w:val="00CF1088"/>
    <w:rsid w:val="00CF1230"/>
    <w:rsid w:val="00CF232C"/>
    <w:rsid w:val="00CF41D6"/>
    <w:rsid w:val="00CF4D63"/>
    <w:rsid w:val="00CF5613"/>
    <w:rsid w:val="00CF566A"/>
    <w:rsid w:val="00CF5BF8"/>
    <w:rsid w:val="00CF64F5"/>
    <w:rsid w:val="00CF75BC"/>
    <w:rsid w:val="00D007DC"/>
    <w:rsid w:val="00D00DC2"/>
    <w:rsid w:val="00D017F5"/>
    <w:rsid w:val="00D02F1C"/>
    <w:rsid w:val="00D030AD"/>
    <w:rsid w:val="00D037CB"/>
    <w:rsid w:val="00D03C5F"/>
    <w:rsid w:val="00D03DE7"/>
    <w:rsid w:val="00D04841"/>
    <w:rsid w:val="00D0599F"/>
    <w:rsid w:val="00D05CDA"/>
    <w:rsid w:val="00D0638F"/>
    <w:rsid w:val="00D06D4F"/>
    <w:rsid w:val="00D07553"/>
    <w:rsid w:val="00D07F3C"/>
    <w:rsid w:val="00D07FD2"/>
    <w:rsid w:val="00D10105"/>
    <w:rsid w:val="00D10D17"/>
    <w:rsid w:val="00D1188B"/>
    <w:rsid w:val="00D11D5A"/>
    <w:rsid w:val="00D12512"/>
    <w:rsid w:val="00D12934"/>
    <w:rsid w:val="00D129E4"/>
    <w:rsid w:val="00D16554"/>
    <w:rsid w:val="00D16E83"/>
    <w:rsid w:val="00D17893"/>
    <w:rsid w:val="00D17B37"/>
    <w:rsid w:val="00D207CD"/>
    <w:rsid w:val="00D20998"/>
    <w:rsid w:val="00D20BA2"/>
    <w:rsid w:val="00D21ADB"/>
    <w:rsid w:val="00D21ED4"/>
    <w:rsid w:val="00D222FA"/>
    <w:rsid w:val="00D22C26"/>
    <w:rsid w:val="00D23501"/>
    <w:rsid w:val="00D24051"/>
    <w:rsid w:val="00D24195"/>
    <w:rsid w:val="00D2486B"/>
    <w:rsid w:val="00D26304"/>
    <w:rsid w:val="00D26680"/>
    <w:rsid w:val="00D27156"/>
    <w:rsid w:val="00D27FD5"/>
    <w:rsid w:val="00D307D3"/>
    <w:rsid w:val="00D31003"/>
    <w:rsid w:val="00D311B5"/>
    <w:rsid w:val="00D31422"/>
    <w:rsid w:val="00D31738"/>
    <w:rsid w:val="00D3188B"/>
    <w:rsid w:val="00D31E49"/>
    <w:rsid w:val="00D32026"/>
    <w:rsid w:val="00D3230A"/>
    <w:rsid w:val="00D326BF"/>
    <w:rsid w:val="00D33E31"/>
    <w:rsid w:val="00D3461B"/>
    <w:rsid w:val="00D348CB"/>
    <w:rsid w:val="00D3495B"/>
    <w:rsid w:val="00D34DC3"/>
    <w:rsid w:val="00D34FAA"/>
    <w:rsid w:val="00D35579"/>
    <w:rsid w:val="00D356B9"/>
    <w:rsid w:val="00D363C4"/>
    <w:rsid w:val="00D36470"/>
    <w:rsid w:val="00D36E3C"/>
    <w:rsid w:val="00D37017"/>
    <w:rsid w:val="00D376B3"/>
    <w:rsid w:val="00D37CEA"/>
    <w:rsid w:val="00D40489"/>
    <w:rsid w:val="00D40900"/>
    <w:rsid w:val="00D41500"/>
    <w:rsid w:val="00D41B89"/>
    <w:rsid w:val="00D41FC2"/>
    <w:rsid w:val="00D420D9"/>
    <w:rsid w:val="00D42337"/>
    <w:rsid w:val="00D42B48"/>
    <w:rsid w:val="00D42BD8"/>
    <w:rsid w:val="00D42D48"/>
    <w:rsid w:val="00D43270"/>
    <w:rsid w:val="00D436B3"/>
    <w:rsid w:val="00D43888"/>
    <w:rsid w:val="00D444B8"/>
    <w:rsid w:val="00D44A5D"/>
    <w:rsid w:val="00D455F5"/>
    <w:rsid w:val="00D458DC"/>
    <w:rsid w:val="00D45FB4"/>
    <w:rsid w:val="00D462E8"/>
    <w:rsid w:val="00D46802"/>
    <w:rsid w:val="00D473BD"/>
    <w:rsid w:val="00D47698"/>
    <w:rsid w:val="00D47762"/>
    <w:rsid w:val="00D479A8"/>
    <w:rsid w:val="00D47C45"/>
    <w:rsid w:val="00D501D2"/>
    <w:rsid w:val="00D50F19"/>
    <w:rsid w:val="00D519A1"/>
    <w:rsid w:val="00D51E31"/>
    <w:rsid w:val="00D52076"/>
    <w:rsid w:val="00D5264D"/>
    <w:rsid w:val="00D528BC"/>
    <w:rsid w:val="00D545D2"/>
    <w:rsid w:val="00D547DD"/>
    <w:rsid w:val="00D5489B"/>
    <w:rsid w:val="00D54E21"/>
    <w:rsid w:val="00D550B4"/>
    <w:rsid w:val="00D55589"/>
    <w:rsid w:val="00D5580B"/>
    <w:rsid w:val="00D55AEE"/>
    <w:rsid w:val="00D55AEF"/>
    <w:rsid w:val="00D55BBD"/>
    <w:rsid w:val="00D56191"/>
    <w:rsid w:val="00D56877"/>
    <w:rsid w:val="00D56E85"/>
    <w:rsid w:val="00D60084"/>
    <w:rsid w:val="00D60476"/>
    <w:rsid w:val="00D606DD"/>
    <w:rsid w:val="00D60880"/>
    <w:rsid w:val="00D60AC6"/>
    <w:rsid w:val="00D6294D"/>
    <w:rsid w:val="00D62C21"/>
    <w:rsid w:val="00D62E16"/>
    <w:rsid w:val="00D645B1"/>
    <w:rsid w:val="00D6472D"/>
    <w:rsid w:val="00D64B20"/>
    <w:rsid w:val="00D6587F"/>
    <w:rsid w:val="00D65AA6"/>
    <w:rsid w:val="00D65D17"/>
    <w:rsid w:val="00D662C2"/>
    <w:rsid w:val="00D66370"/>
    <w:rsid w:val="00D66CBE"/>
    <w:rsid w:val="00D67B80"/>
    <w:rsid w:val="00D714E5"/>
    <w:rsid w:val="00D71C42"/>
    <w:rsid w:val="00D71C6D"/>
    <w:rsid w:val="00D72BB5"/>
    <w:rsid w:val="00D72FC1"/>
    <w:rsid w:val="00D73462"/>
    <w:rsid w:val="00D7355A"/>
    <w:rsid w:val="00D73E96"/>
    <w:rsid w:val="00D74178"/>
    <w:rsid w:val="00D7471B"/>
    <w:rsid w:val="00D74C08"/>
    <w:rsid w:val="00D7752E"/>
    <w:rsid w:val="00D775FC"/>
    <w:rsid w:val="00D812A4"/>
    <w:rsid w:val="00D81A01"/>
    <w:rsid w:val="00D81E2D"/>
    <w:rsid w:val="00D82272"/>
    <w:rsid w:val="00D82F6C"/>
    <w:rsid w:val="00D8422B"/>
    <w:rsid w:val="00D84AC8"/>
    <w:rsid w:val="00D84C68"/>
    <w:rsid w:val="00D8539E"/>
    <w:rsid w:val="00D871D2"/>
    <w:rsid w:val="00D873EC"/>
    <w:rsid w:val="00D87C43"/>
    <w:rsid w:val="00D907D6"/>
    <w:rsid w:val="00D91EFD"/>
    <w:rsid w:val="00D92BEC"/>
    <w:rsid w:val="00D9340A"/>
    <w:rsid w:val="00D93575"/>
    <w:rsid w:val="00D9358C"/>
    <w:rsid w:val="00D93C22"/>
    <w:rsid w:val="00D93C7D"/>
    <w:rsid w:val="00D93E25"/>
    <w:rsid w:val="00D94040"/>
    <w:rsid w:val="00D943B7"/>
    <w:rsid w:val="00D9458D"/>
    <w:rsid w:val="00D94E8C"/>
    <w:rsid w:val="00D96E75"/>
    <w:rsid w:val="00D96FBF"/>
    <w:rsid w:val="00D9701F"/>
    <w:rsid w:val="00D97B99"/>
    <w:rsid w:val="00D97C84"/>
    <w:rsid w:val="00DA16B8"/>
    <w:rsid w:val="00DA196E"/>
    <w:rsid w:val="00DA19B1"/>
    <w:rsid w:val="00DA1F3F"/>
    <w:rsid w:val="00DA2A00"/>
    <w:rsid w:val="00DA2BE1"/>
    <w:rsid w:val="00DA3230"/>
    <w:rsid w:val="00DA335F"/>
    <w:rsid w:val="00DA35A3"/>
    <w:rsid w:val="00DA3BFD"/>
    <w:rsid w:val="00DA4176"/>
    <w:rsid w:val="00DA45F2"/>
    <w:rsid w:val="00DA6CFC"/>
    <w:rsid w:val="00DA727F"/>
    <w:rsid w:val="00DA79FC"/>
    <w:rsid w:val="00DB0240"/>
    <w:rsid w:val="00DB1504"/>
    <w:rsid w:val="00DB18CD"/>
    <w:rsid w:val="00DB1A96"/>
    <w:rsid w:val="00DB28EB"/>
    <w:rsid w:val="00DB29E9"/>
    <w:rsid w:val="00DB304F"/>
    <w:rsid w:val="00DB33C0"/>
    <w:rsid w:val="00DB34B2"/>
    <w:rsid w:val="00DB3FCC"/>
    <w:rsid w:val="00DB4B00"/>
    <w:rsid w:val="00DB50A8"/>
    <w:rsid w:val="00DB5374"/>
    <w:rsid w:val="00DB5C09"/>
    <w:rsid w:val="00DB6564"/>
    <w:rsid w:val="00DC0F00"/>
    <w:rsid w:val="00DC1501"/>
    <w:rsid w:val="00DC2A14"/>
    <w:rsid w:val="00DC2D1D"/>
    <w:rsid w:val="00DC386A"/>
    <w:rsid w:val="00DC3D3F"/>
    <w:rsid w:val="00DC4402"/>
    <w:rsid w:val="00DC4E81"/>
    <w:rsid w:val="00DC5DA0"/>
    <w:rsid w:val="00DC5DAA"/>
    <w:rsid w:val="00DC60A1"/>
    <w:rsid w:val="00DC63ED"/>
    <w:rsid w:val="00DC6A8E"/>
    <w:rsid w:val="00DC6C95"/>
    <w:rsid w:val="00DC7049"/>
    <w:rsid w:val="00DC784F"/>
    <w:rsid w:val="00DC788D"/>
    <w:rsid w:val="00DD30B5"/>
    <w:rsid w:val="00DD319E"/>
    <w:rsid w:val="00DD38D8"/>
    <w:rsid w:val="00DD5743"/>
    <w:rsid w:val="00DD63C0"/>
    <w:rsid w:val="00DD7CDB"/>
    <w:rsid w:val="00DE009A"/>
    <w:rsid w:val="00DE08F4"/>
    <w:rsid w:val="00DE12A3"/>
    <w:rsid w:val="00DE1658"/>
    <w:rsid w:val="00DE22A7"/>
    <w:rsid w:val="00DE23DD"/>
    <w:rsid w:val="00DE277F"/>
    <w:rsid w:val="00DE2DD3"/>
    <w:rsid w:val="00DE359A"/>
    <w:rsid w:val="00DE3C1C"/>
    <w:rsid w:val="00DE4012"/>
    <w:rsid w:val="00DE4F98"/>
    <w:rsid w:val="00DE531E"/>
    <w:rsid w:val="00DE5E7F"/>
    <w:rsid w:val="00DE615B"/>
    <w:rsid w:val="00DE744B"/>
    <w:rsid w:val="00DE79C8"/>
    <w:rsid w:val="00DF0080"/>
    <w:rsid w:val="00DF0EA4"/>
    <w:rsid w:val="00DF2721"/>
    <w:rsid w:val="00DF32A9"/>
    <w:rsid w:val="00DF3BD2"/>
    <w:rsid w:val="00DF4111"/>
    <w:rsid w:val="00DF50FE"/>
    <w:rsid w:val="00DF540B"/>
    <w:rsid w:val="00DF5434"/>
    <w:rsid w:val="00DF5634"/>
    <w:rsid w:val="00DF58F3"/>
    <w:rsid w:val="00DF5918"/>
    <w:rsid w:val="00DF598A"/>
    <w:rsid w:val="00DF5D8F"/>
    <w:rsid w:val="00DF6591"/>
    <w:rsid w:val="00DF6713"/>
    <w:rsid w:val="00DF6C7C"/>
    <w:rsid w:val="00DF7DFD"/>
    <w:rsid w:val="00E000B2"/>
    <w:rsid w:val="00E00380"/>
    <w:rsid w:val="00E00A66"/>
    <w:rsid w:val="00E00FEA"/>
    <w:rsid w:val="00E01367"/>
    <w:rsid w:val="00E022E6"/>
    <w:rsid w:val="00E0236F"/>
    <w:rsid w:val="00E0282C"/>
    <w:rsid w:val="00E02FF9"/>
    <w:rsid w:val="00E035D3"/>
    <w:rsid w:val="00E0522E"/>
    <w:rsid w:val="00E0574A"/>
    <w:rsid w:val="00E06718"/>
    <w:rsid w:val="00E06F23"/>
    <w:rsid w:val="00E0700F"/>
    <w:rsid w:val="00E0722B"/>
    <w:rsid w:val="00E07239"/>
    <w:rsid w:val="00E07CDE"/>
    <w:rsid w:val="00E1057A"/>
    <w:rsid w:val="00E10B18"/>
    <w:rsid w:val="00E12130"/>
    <w:rsid w:val="00E12567"/>
    <w:rsid w:val="00E13359"/>
    <w:rsid w:val="00E135FF"/>
    <w:rsid w:val="00E13718"/>
    <w:rsid w:val="00E13A2F"/>
    <w:rsid w:val="00E13C16"/>
    <w:rsid w:val="00E14422"/>
    <w:rsid w:val="00E1514A"/>
    <w:rsid w:val="00E15166"/>
    <w:rsid w:val="00E15434"/>
    <w:rsid w:val="00E155DE"/>
    <w:rsid w:val="00E16D7E"/>
    <w:rsid w:val="00E177CF"/>
    <w:rsid w:val="00E20CBA"/>
    <w:rsid w:val="00E211A0"/>
    <w:rsid w:val="00E21987"/>
    <w:rsid w:val="00E238B9"/>
    <w:rsid w:val="00E24155"/>
    <w:rsid w:val="00E25514"/>
    <w:rsid w:val="00E25B75"/>
    <w:rsid w:val="00E2623B"/>
    <w:rsid w:val="00E26376"/>
    <w:rsid w:val="00E263D8"/>
    <w:rsid w:val="00E27A10"/>
    <w:rsid w:val="00E27BF2"/>
    <w:rsid w:val="00E27DA7"/>
    <w:rsid w:val="00E302EB"/>
    <w:rsid w:val="00E303EF"/>
    <w:rsid w:val="00E32063"/>
    <w:rsid w:val="00E32852"/>
    <w:rsid w:val="00E32C47"/>
    <w:rsid w:val="00E3408C"/>
    <w:rsid w:val="00E34465"/>
    <w:rsid w:val="00E3457D"/>
    <w:rsid w:val="00E34DE6"/>
    <w:rsid w:val="00E35850"/>
    <w:rsid w:val="00E36099"/>
    <w:rsid w:val="00E36825"/>
    <w:rsid w:val="00E36DDD"/>
    <w:rsid w:val="00E372DE"/>
    <w:rsid w:val="00E378B3"/>
    <w:rsid w:val="00E37E97"/>
    <w:rsid w:val="00E401B7"/>
    <w:rsid w:val="00E40E97"/>
    <w:rsid w:val="00E41868"/>
    <w:rsid w:val="00E41988"/>
    <w:rsid w:val="00E41D90"/>
    <w:rsid w:val="00E41DAE"/>
    <w:rsid w:val="00E42FDF"/>
    <w:rsid w:val="00E4309F"/>
    <w:rsid w:val="00E43524"/>
    <w:rsid w:val="00E437A7"/>
    <w:rsid w:val="00E437D9"/>
    <w:rsid w:val="00E43DED"/>
    <w:rsid w:val="00E4407A"/>
    <w:rsid w:val="00E4430B"/>
    <w:rsid w:val="00E44607"/>
    <w:rsid w:val="00E44874"/>
    <w:rsid w:val="00E44AEF"/>
    <w:rsid w:val="00E456B1"/>
    <w:rsid w:val="00E461BC"/>
    <w:rsid w:val="00E462CB"/>
    <w:rsid w:val="00E46D5A"/>
    <w:rsid w:val="00E47066"/>
    <w:rsid w:val="00E471D6"/>
    <w:rsid w:val="00E47C86"/>
    <w:rsid w:val="00E50AA0"/>
    <w:rsid w:val="00E519EE"/>
    <w:rsid w:val="00E51DD3"/>
    <w:rsid w:val="00E52058"/>
    <w:rsid w:val="00E52E9F"/>
    <w:rsid w:val="00E532D0"/>
    <w:rsid w:val="00E53518"/>
    <w:rsid w:val="00E53D65"/>
    <w:rsid w:val="00E53E4E"/>
    <w:rsid w:val="00E54EBC"/>
    <w:rsid w:val="00E55622"/>
    <w:rsid w:val="00E55EB3"/>
    <w:rsid w:val="00E561AC"/>
    <w:rsid w:val="00E565B5"/>
    <w:rsid w:val="00E566C1"/>
    <w:rsid w:val="00E56918"/>
    <w:rsid w:val="00E56A6C"/>
    <w:rsid w:val="00E5765D"/>
    <w:rsid w:val="00E57832"/>
    <w:rsid w:val="00E579C9"/>
    <w:rsid w:val="00E60430"/>
    <w:rsid w:val="00E60ACC"/>
    <w:rsid w:val="00E617DA"/>
    <w:rsid w:val="00E618FD"/>
    <w:rsid w:val="00E626C0"/>
    <w:rsid w:val="00E62AF0"/>
    <w:rsid w:val="00E63E86"/>
    <w:rsid w:val="00E64302"/>
    <w:rsid w:val="00E64539"/>
    <w:rsid w:val="00E64940"/>
    <w:rsid w:val="00E64B65"/>
    <w:rsid w:val="00E64D9C"/>
    <w:rsid w:val="00E671D3"/>
    <w:rsid w:val="00E673A7"/>
    <w:rsid w:val="00E67E0A"/>
    <w:rsid w:val="00E70842"/>
    <w:rsid w:val="00E70FEA"/>
    <w:rsid w:val="00E7156A"/>
    <w:rsid w:val="00E74312"/>
    <w:rsid w:val="00E7464B"/>
    <w:rsid w:val="00E74E0D"/>
    <w:rsid w:val="00E751E6"/>
    <w:rsid w:val="00E756E7"/>
    <w:rsid w:val="00E75E2E"/>
    <w:rsid w:val="00E76757"/>
    <w:rsid w:val="00E76E2D"/>
    <w:rsid w:val="00E77B64"/>
    <w:rsid w:val="00E80523"/>
    <w:rsid w:val="00E80596"/>
    <w:rsid w:val="00E81032"/>
    <w:rsid w:val="00E8139B"/>
    <w:rsid w:val="00E81591"/>
    <w:rsid w:val="00E82880"/>
    <w:rsid w:val="00E82D5C"/>
    <w:rsid w:val="00E82F34"/>
    <w:rsid w:val="00E83FFB"/>
    <w:rsid w:val="00E84FF4"/>
    <w:rsid w:val="00E852C5"/>
    <w:rsid w:val="00E8547A"/>
    <w:rsid w:val="00E864D4"/>
    <w:rsid w:val="00E868EC"/>
    <w:rsid w:val="00E87012"/>
    <w:rsid w:val="00E87E53"/>
    <w:rsid w:val="00E907BE"/>
    <w:rsid w:val="00E91979"/>
    <w:rsid w:val="00E92385"/>
    <w:rsid w:val="00E92450"/>
    <w:rsid w:val="00E92754"/>
    <w:rsid w:val="00E93400"/>
    <w:rsid w:val="00E93784"/>
    <w:rsid w:val="00E94266"/>
    <w:rsid w:val="00E94324"/>
    <w:rsid w:val="00E94CF0"/>
    <w:rsid w:val="00E94E00"/>
    <w:rsid w:val="00E9509C"/>
    <w:rsid w:val="00E96190"/>
    <w:rsid w:val="00E972E6"/>
    <w:rsid w:val="00E977A0"/>
    <w:rsid w:val="00E97CF8"/>
    <w:rsid w:val="00E97D94"/>
    <w:rsid w:val="00EA0CC5"/>
    <w:rsid w:val="00EA0EEA"/>
    <w:rsid w:val="00EA1BC8"/>
    <w:rsid w:val="00EA244D"/>
    <w:rsid w:val="00EA2CC6"/>
    <w:rsid w:val="00EA417C"/>
    <w:rsid w:val="00EA497D"/>
    <w:rsid w:val="00EA509B"/>
    <w:rsid w:val="00EA58AF"/>
    <w:rsid w:val="00EA61D5"/>
    <w:rsid w:val="00EA6679"/>
    <w:rsid w:val="00EA6D02"/>
    <w:rsid w:val="00EA70C8"/>
    <w:rsid w:val="00EA796B"/>
    <w:rsid w:val="00EB0180"/>
    <w:rsid w:val="00EB088C"/>
    <w:rsid w:val="00EB0C98"/>
    <w:rsid w:val="00EB0FFD"/>
    <w:rsid w:val="00EB124E"/>
    <w:rsid w:val="00EB1A23"/>
    <w:rsid w:val="00EB1FDB"/>
    <w:rsid w:val="00EB3134"/>
    <w:rsid w:val="00EB400E"/>
    <w:rsid w:val="00EB44B5"/>
    <w:rsid w:val="00EB450C"/>
    <w:rsid w:val="00EB46F8"/>
    <w:rsid w:val="00EB5217"/>
    <w:rsid w:val="00EB55CA"/>
    <w:rsid w:val="00EB6270"/>
    <w:rsid w:val="00EB63AB"/>
    <w:rsid w:val="00EB6899"/>
    <w:rsid w:val="00EB69AA"/>
    <w:rsid w:val="00EB6A5D"/>
    <w:rsid w:val="00EC0845"/>
    <w:rsid w:val="00EC1021"/>
    <w:rsid w:val="00EC108F"/>
    <w:rsid w:val="00EC2FD6"/>
    <w:rsid w:val="00EC37AE"/>
    <w:rsid w:val="00EC3A15"/>
    <w:rsid w:val="00EC3F4D"/>
    <w:rsid w:val="00EC43F1"/>
    <w:rsid w:val="00EC46B4"/>
    <w:rsid w:val="00EC5894"/>
    <w:rsid w:val="00EC5B06"/>
    <w:rsid w:val="00EC5B76"/>
    <w:rsid w:val="00EC5D47"/>
    <w:rsid w:val="00EC5EFC"/>
    <w:rsid w:val="00EC6CC5"/>
    <w:rsid w:val="00EC7A07"/>
    <w:rsid w:val="00EC7A7A"/>
    <w:rsid w:val="00EC7F0D"/>
    <w:rsid w:val="00ED03B4"/>
    <w:rsid w:val="00ED0646"/>
    <w:rsid w:val="00ED0AAA"/>
    <w:rsid w:val="00ED0D7C"/>
    <w:rsid w:val="00ED1332"/>
    <w:rsid w:val="00ED17D2"/>
    <w:rsid w:val="00ED1BB5"/>
    <w:rsid w:val="00ED29FC"/>
    <w:rsid w:val="00ED3200"/>
    <w:rsid w:val="00ED345F"/>
    <w:rsid w:val="00ED3D5B"/>
    <w:rsid w:val="00ED4012"/>
    <w:rsid w:val="00ED49C6"/>
    <w:rsid w:val="00ED58F5"/>
    <w:rsid w:val="00ED663A"/>
    <w:rsid w:val="00ED6789"/>
    <w:rsid w:val="00ED6F92"/>
    <w:rsid w:val="00ED73D7"/>
    <w:rsid w:val="00ED762E"/>
    <w:rsid w:val="00ED778B"/>
    <w:rsid w:val="00ED7DF7"/>
    <w:rsid w:val="00EE0226"/>
    <w:rsid w:val="00EE0B74"/>
    <w:rsid w:val="00EE124D"/>
    <w:rsid w:val="00EE19BD"/>
    <w:rsid w:val="00EE2BB7"/>
    <w:rsid w:val="00EE317E"/>
    <w:rsid w:val="00EE357B"/>
    <w:rsid w:val="00EE41CC"/>
    <w:rsid w:val="00EE4A6C"/>
    <w:rsid w:val="00EE4BCC"/>
    <w:rsid w:val="00EE5412"/>
    <w:rsid w:val="00EE59B3"/>
    <w:rsid w:val="00EE638B"/>
    <w:rsid w:val="00EE6604"/>
    <w:rsid w:val="00EE685B"/>
    <w:rsid w:val="00EE6BA9"/>
    <w:rsid w:val="00EE6D42"/>
    <w:rsid w:val="00EF0382"/>
    <w:rsid w:val="00EF09B0"/>
    <w:rsid w:val="00EF0B42"/>
    <w:rsid w:val="00EF1FCC"/>
    <w:rsid w:val="00EF28F4"/>
    <w:rsid w:val="00EF28F7"/>
    <w:rsid w:val="00EF3137"/>
    <w:rsid w:val="00EF376F"/>
    <w:rsid w:val="00EF3F0D"/>
    <w:rsid w:val="00EF469D"/>
    <w:rsid w:val="00EF4C37"/>
    <w:rsid w:val="00EF4C3F"/>
    <w:rsid w:val="00EF56C2"/>
    <w:rsid w:val="00EF57FB"/>
    <w:rsid w:val="00EF59E6"/>
    <w:rsid w:val="00EF5A17"/>
    <w:rsid w:val="00EF5A34"/>
    <w:rsid w:val="00EF5FC5"/>
    <w:rsid w:val="00EF6119"/>
    <w:rsid w:val="00EF62BF"/>
    <w:rsid w:val="00EF673A"/>
    <w:rsid w:val="00EF68DA"/>
    <w:rsid w:val="00EF6A49"/>
    <w:rsid w:val="00EF71C5"/>
    <w:rsid w:val="00EF7353"/>
    <w:rsid w:val="00EF7C9A"/>
    <w:rsid w:val="00F00529"/>
    <w:rsid w:val="00F00AEE"/>
    <w:rsid w:val="00F01253"/>
    <w:rsid w:val="00F0128B"/>
    <w:rsid w:val="00F01906"/>
    <w:rsid w:val="00F01D5A"/>
    <w:rsid w:val="00F03384"/>
    <w:rsid w:val="00F0470A"/>
    <w:rsid w:val="00F04722"/>
    <w:rsid w:val="00F0483A"/>
    <w:rsid w:val="00F0531F"/>
    <w:rsid w:val="00F05A9D"/>
    <w:rsid w:val="00F0620D"/>
    <w:rsid w:val="00F06454"/>
    <w:rsid w:val="00F0659E"/>
    <w:rsid w:val="00F0674F"/>
    <w:rsid w:val="00F0758A"/>
    <w:rsid w:val="00F076C1"/>
    <w:rsid w:val="00F076DB"/>
    <w:rsid w:val="00F07A80"/>
    <w:rsid w:val="00F107C3"/>
    <w:rsid w:val="00F10AC7"/>
    <w:rsid w:val="00F11892"/>
    <w:rsid w:val="00F11C59"/>
    <w:rsid w:val="00F12784"/>
    <w:rsid w:val="00F1388B"/>
    <w:rsid w:val="00F14A57"/>
    <w:rsid w:val="00F15183"/>
    <w:rsid w:val="00F166A3"/>
    <w:rsid w:val="00F17588"/>
    <w:rsid w:val="00F20AF0"/>
    <w:rsid w:val="00F21515"/>
    <w:rsid w:val="00F2197B"/>
    <w:rsid w:val="00F22D67"/>
    <w:rsid w:val="00F238DB"/>
    <w:rsid w:val="00F24D54"/>
    <w:rsid w:val="00F253A7"/>
    <w:rsid w:val="00F25901"/>
    <w:rsid w:val="00F26987"/>
    <w:rsid w:val="00F26A6B"/>
    <w:rsid w:val="00F26C2F"/>
    <w:rsid w:val="00F301AE"/>
    <w:rsid w:val="00F30F20"/>
    <w:rsid w:val="00F310D1"/>
    <w:rsid w:val="00F31616"/>
    <w:rsid w:val="00F31671"/>
    <w:rsid w:val="00F31D3F"/>
    <w:rsid w:val="00F3290D"/>
    <w:rsid w:val="00F32DB2"/>
    <w:rsid w:val="00F342D8"/>
    <w:rsid w:val="00F34D8E"/>
    <w:rsid w:val="00F35353"/>
    <w:rsid w:val="00F35707"/>
    <w:rsid w:val="00F357FD"/>
    <w:rsid w:val="00F358FA"/>
    <w:rsid w:val="00F36263"/>
    <w:rsid w:val="00F37B01"/>
    <w:rsid w:val="00F40250"/>
    <w:rsid w:val="00F40DBF"/>
    <w:rsid w:val="00F417D3"/>
    <w:rsid w:val="00F42314"/>
    <w:rsid w:val="00F42857"/>
    <w:rsid w:val="00F42E48"/>
    <w:rsid w:val="00F431FB"/>
    <w:rsid w:val="00F438A2"/>
    <w:rsid w:val="00F43CB1"/>
    <w:rsid w:val="00F4463B"/>
    <w:rsid w:val="00F44814"/>
    <w:rsid w:val="00F448B7"/>
    <w:rsid w:val="00F44C88"/>
    <w:rsid w:val="00F469BD"/>
    <w:rsid w:val="00F46D59"/>
    <w:rsid w:val="00F46F8C"/>
    <w:rsid w:val="00F46FD6"/>
    <w:rsid w:val="00F47268"/>
    <w:rsid w:val="00F47303"/>
    <w:rsid w:val="00F47C72"/>
    <w:rsid w:val="00F47F96"/>
    <w:rsid w:val="00F50643"/>
    <w:rsid w:val="00F53696"/>
    <w:rsid w:val="00F538AF"/>
    <w:rsid w:val="00F53CF3"/>
    <w:rsid w:val="00F54BAA"/>
    <w:rsid w:val="00F55774"/>
    <w:rsid w:val="00F560BE"/>
    <w:rsid w:val="00F568CD"/>
    <w:rsid w:val="00F5711B"/>
    <w:rsid w:val="00F57217"/>
    <w:rsid w:val="00F572DC"/>
    <w:rsid w:val="00F57911"/>
    <w:rsid w:val="00F57F58"/>
    <w:rsid w:val="00F602E2"/>
    <w:rsid w:val="00F604B7"/>
    <w:rsid w:val="00F60962"/>
    <w:rsid w:val="00F60FE1"/>
    <w:rsid w:val="00F6231E"/>
    <w:rsid w:val="00F62689"/>
    <w:rsid w:val="00F627EB"/>
    <w:rsid w:val="00F635B3"/>
    <w:rsid w:val="00F637D5"/>
    <w:rsid w:val="00F64345"/>
    <w:rsid w:val="00F654A6"/>
    <w:rsid w:val="00F65E95"/>
    <w:rsid w:val="00F66035"/>
    <w:rsid w:val="00F667AE"/>
    <w:rsid w:val="00F67093"/>
    <w:rsid w:val="00F675A0"/>
    <w:rsid w:val="00F677B1"/>
    <w:rsid w:val="00F708BF"/>
    <w:rsid w:val="00F717C6"/>
    <w:rsid w:val="00F72466"/>
    <w:rsid w:val="00F72618"/>
    <w:rsid w:val="00F72725"/>
    <w:rsid w:val="00F72E79"/>
    <w:rsid w:val="00F72E84"/>
    <w:rsid w:val="00F74039"/>
    <w:rsid w:val="00F74D03"/>
    <w:rsid w:val="00F75BFD"/>
    <w:rsid w:val="00F76A15"/>
    <w:rsid w:val="00F76E1A"/>
    <w:rsid w:val="00F76E81"/>
    <w:rsid w:val="00F773B0"/>
    <w:rsid w:val="00F77B99"/>
    <w:rsid w:val="00F80233"/>
    <w:rsid w:val="00F807E2"/>
    <w:rsid w:val="00F80FC6"/>
    <w:rsid w:val="00F81183"/>
    <w:rsid w:val="00F81659"/>
    <w:rsid w:val="00F81895"/>
    <w:rsid w:val="00F81B00"/>
    <w:rsid w:val="00F8211C"/>
    <w:rsid w:val="00F82425"/>
    <w:rsid w:val="00F82A54"/>
    <w:rsid w:val="00F82E6E"/>
    <w:rsid w:val="00F8326C"/>
    <w:rsid w:val="00F83D3C"/>
    <w:rsid w:val="00F83F1E"/>
    <w:rsid w:val="00F84AAB"/>
    <w:rsid w:val="00F85802"/>
    <w:rsid w:val="00F85BF2"/>
    <w:rsid w:val="00F85F94"/>
    <w:rsid w:val="00F862A9"/>
    <w:rsid w:val="00F86483"/>
    <w:rsid w:val="00F86EF4"/>
    <w:rsid w:val="00F86F57"/>
    <w:rsid w:val="00F8735D"/>
    <w:rsid w:val="00F87533"/>
    <w:rsid w:val="00F87A89"/>
    <w:rsid w:val="00F87E87"/>
    <w:rsid w:val="00F90666"/>
    <w:rsid w:val="00F9076C"/>
    <w:rsid w:val="00F90875"/>
    <w:rsid w:val="00F91B04"/>
    <w:rsid w:val="00F92574"/>
    <w:rsid w:val="00F92620"/>
    <w:rsid w:val="00F92BB9"/>
    <w:rsid w:val="00F92DDA"/>
    <w:rsid w:val="00F93184"/>
    <w:rsid w:val="00F931DC"/>
    <w:rsid w:val="00F93338"/>
    <w:rsid w:val="00F938BE"/>
    <w:rsid w:val="00F93979"/>
    <w:rsid w:val="00F949F7"/>
    <w:rsid w:val="00F94B7C"/>
    <w:rsid w:val="00F95150"/>
    <w:rsid w:val="00F9536A"/>
    <w:rsid w:val="00F958D5"/>
    <w:rsid w:val="00F95CE8"/>
    <w:rsid w:val="00F96F20"/>
    <w:rsid w:val="00F96F7E"/>
    <w:rsid w:val="00FA03C3"/>
    <w:rsid w:val="00FA0755"/>
    <w:rsid w:val="00FA0A31"/>
    <w:rsid w:val="00FA0B90"/>
    <w:rsid w:val="00FA156B"/>
    <w:rsid w:val="00FA1732"/>
    <w:rsid w:val="00FA2A60"/>
    <w:rsid w:val="00FA33A5"/>
    <w:rsid w:val="00FA3E5D"/>
    <w:rsid w:val="00FA439B"/>
    <w:rsid w:val="00FA52B6"/>
    <w:rsid w:val="00FA5376"/>
    <w:rsid w:val="00FA6378"/>
    <w:rsid w:val="00FA6E7F"/>
    <w:rsid w:val="00FA7482"/>
    <w:rsid w:val="00FB02AA"/>
    <w:rsid w:val="00FB03DC"/>
    <w:rsid w:val="00FB03E1"/>
    <w:rsid w:val="00FB107B"/>
    <w:rsid w:val="00FB1E33"/>
    <w:rsid w:val="00FB2261"/>
    <w:rsid w:val="00FB27B1"/>
    <w:rsid w:val="00FB28D3"/>
    <w:rsid w:val="00FB2C9B"/>
    <w:rsid w:val="00FB3453"/>
    <w:rsid w:val="00FB384C"/>
    <w:rsid w:val="00FB3A99"/>
    <w:rsid w:val="00FB507F"/>
    <w:rsid w:val="00FB5C7C"/>
    <w:rsid w:val="00FB7ED7"/>
    <w:rsid w:val="00FC00D7"/>
    <w:rsid w:val="00FC0E56"/>
    <w:rsid w:val="00FC13D0"/>
    <w:rsid w:val="00FC2988"/>
    <w:rsid w:val="00FC42B2"/>
    <w:rsid w:val="00FC4508"/>
    <w:rsid w:val="00FC45B3"/>
    <w:rsid w:val="00FC477A"/>
    <w:rsid w:val="00FC47E6"/>
    <w:rsid w:val="00FC4933"/>
    <w:rsid w:val="00FC5696"/>
    <w:rsid w:val="00FC5C81"/>
    <w:rsid w:val="00FC62E1"/>
    <w:rsid w:val="00FC63F9"/>
    <w:rsid w:val="00FC77BA"/>
    <w:rsid w:val="00FD038D"/>
    <w:rsid w:val="00FD055F"/>
    <w:rsid w:val="00FD0864"/>
    <w:rsid w:val="00FD17C6"/>
    <w:rsid w:val="00FD2F7F"/>
    <w:rsid w:val="00FD3390"/>
    <w:rsid w:val="00FD481E"/>
    <w:rsid w:val="00FD4869"/>
    <w:rsid w:val="00FD507A"/>
    <w:rsid w:val="00FD558F"/>
    <w:rsid w:val="00FD55E3"/>
    <w:rsid w:val="00FD5AE0"/>
    <w:rsid w:val="00FD5D56"/>
    <w:rsid w:val="00FD61E4"/>
    <w:rsid w:val="00FD7158"/>
    <w:rsid w:val="00FD75A6"/>
    <w:rsid w:val="00FD7921"/>
    <w:rsid w:val="00FD7C75"/>
    <w:rsid w:val="00FD7DBF"/>
    <w:rsid w:val="00FE0377"/>
    <w:rsid w:val="00FE0530"/>
    <w:rsid w:val="00FE0CA6"/>
    <w:rsid w:val="00FE0CD8"/>
    <w:rsid w:val="00FE1DA0"/>
    <w:rsid w:val="00FE1EB7"/>
    <w:rsid w:val="00FE21E4"/>
    <w:rsid w:val="00FE25DE"/>
    <w:rsid w:val="00FE266E"/>
    <w:rsid w:val="00FE2775"/>
    <w:rsid w:val="00FE295D"/>
    <w:rsid w:val="00FE2ECF"/>
    <w:rsid w:val="00FE3BED"/>
    <w:rsid w:val="00FE3BF2"/>
    <w:rsid w:val="00FE3E99"/>
    <w:rsid w:val="00FE4186"/>
    <w:rsid w:val="00FE481F"/>
    <w:rsid w:val="00FE546E"/>
    <w:rsid w:val="00FE5646"/>
    <w:rsid w:val="00FE5FA4"/>
    <w:rsid w:val="00FE6961"/>
    <w:rsid w:val="00FE6B98"/>
    <w:rsid w:val="00FE6C53"/>
    <w:rsid w:val="00FE7683"/>
    <w:rsid w:val="00FE76E5"/>
    <w:rsid w:val="00FE77C8"/>
    <w:rsid w:val="00FF046E"/>
    <w:rsid w:val="00FF0722"/>
    <w:rsid w:val="00FF0FE4"/>
    <w:rsid w:val="00FF2B81"/>
    <w:rsid w:val="00FF32FC"/>
    <w:rsid w:val="00FF36D1"/>
    <w:rsid w:val="00FF378D"/>
    <w:rsid w:val="00FF3E21"/>
    <w:rsid w:val="00FF4B73"/>
    <w:rsid w:val="00FF4F42"/>
    <w:rsid w:val="00FF5939"/>
    <w:rsid w:val="00FF5F2B"/>
    <w:rsid w:val="00FF6279"/>
    <w:rsid w:val="00FF6F65"/>
    <w:rsid w:val="00FF6FE2"/>
    <w:rsid w:val="00FF702C"/>
    <w:rsid w:val="00FF77F6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533D6F48"/>
  <w15:docId w15:val="{7732FD63-CE0E-4205-9DDC-5599A39C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0193F"/>
    <w:pPr>
      <w:keepLines/>
      <w:tabs>
        <w:tab w:val="left" w:pos="567"/>
        <w:tab w:val="left" w:pos="1134"/>
      </w:tabs>
      <w:spacing w:after="240" w:line="360" w:lineRule="auto"/>
      <w:jc w:val="both"/>
    </w:pPr>
    <w:rPr>
      <w:rFonts w:ascii="Verdana" w:hAnsi="Verdana"/>
      <w:szCs w:val="24"/>
    </w:rPr>
  </w:style>
  <w:style w:type="paragraph" w:styleId="berschrift1">
    <w:name w:val="heading 1"/>
    <w:next w:val="Standard"/>
    <w:link w:val="berschrift1Zchn"/>
    <w:qFormat/>
    <w:pPr>
      <w:numPr>
        <w:numId w:val="12"/>
      </w:numPr>
      <w:tabs>
        <w:tab w:val="left" w:pos="680"/>
      </w:tabs>
      <w:spacing w:before="360" w:after="360" w:line="360" w:lineRule="atLeast"/>
      <w:outlineLvl w:val="0"/>
    </w:pPr>
    <w:rPr>
      <w:rFonts w:ascii="Verdana" w:hAnsi="Verdana" w:cs="Arial"/>
      <w:b/>
      <w:bCs/>
      <w:kern w:val="32"/>
      <w:szCs w:val="32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tabs>
        <w:tab w:val="clear" w:pos="1920"/>
      </w:tabs>
      <w:ind w:left="0"/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Standard"/>
    <w:autoRedefine/>
    <w:qFormat/>
    <w:rsid w:val="001B0133"/>
    <w:pPr>
      <w:numPr>
        <w:ilvl w:val="2"/>
      </w:numPr>
      <w:tabs>
        <w:tab w:val="clear" w:pos="680"/>
        <w:tab w:val="clear" w:pos="720"/>
        <w:tab w:val="num" w:pos="851"/>
      </w:tabs>
      <w:outlineLvl w:val="2"/>
    </w:pPr>
    <w:rPr>
      <w:bCs/>
      <w:szCs w:val="26"/>
    </w:rPr>
  </w:style>
  <w:style w:type="paragraph" w:styleId="berschrift4">
    <w:name w:val="heading 4"/>
    <w:basedOn w:val="berschrift1"/>
    <w:next w:val="Standard"/>
    <w:qFormat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2"/>
      </w:numPr>
      <w:tabs>
        <w:tab w:val="clear" w:pos="1134"/>
      </w:tabs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numPr>
        <w:ilvl w:val="5"/>
        <w:numId w:val="12"/>
      </w:numPr>
      <w:tabs>
        <w:tab w:val="clear" w:pos="1134"/>
      </w:tabs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2"/>
      </w:numPr>
      <w:tabs>
        <w:tab w:val="clear" w:pos="1134"/>
      </w:tabs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berschrift1"/>
    <w:next w:val="Standard"/>
    <w:qFormat/>
    <w:pPr>
      <w:numPr>
        <w:ilvl w:val="7"/>
      </w:numPr>
      <w:spacing w:before="240" w:after="60"/>
      <w:outlineLvl w:val="7"/>
    </w:pPr>
    <w:rPr>
      <w:iCs/>
    </w:rPr>
  </w:style>
  <w:style w:type="paragraph" w:styleId="berschrift9">
    <w:name w:val="heading 9"/>
    <w:basedOn w:val="berschrift1"/>
    <w:next w:val="Standard"/>
    <w:qFormat/>
    <w:pPr>
      <w:numPr>
        <w:ilvl w:val="8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pPr>
      <w:numPr>
        <w:numId w:val="2"/>
      </w:numPr>
      <w:tabs>
        <w:tab w:val="clear" w:pos="1134"/>
      </w:tabs>
    </w:pPr>
  </w:style>
  <w:style w:type="paragraph" w:styleId="Kopfzeile">
    <w:name w:val="header"/>
    <w:link w:val="KopfzeileZchn"/>
    <w:pPr>
      <w:keepNext/>
      <w:keepLines/>
    </w:pPr>
    <w:rPr>
      <w:rFonts w:ascii="Arial" w:hAnsi="Arial"/>
      <w:b/>
      <w:color w:val="339966"/>
    </w:rPr>
  </w:style>
  <w:style w:type="paragraph" w:styleId="Verzeichnis1">
    <w:name w:val="toc 1"/>
    <w:basedOn w:val="Standard"/>
    <w:next w:val="Standard"/>
    <w:autoRedefine/>
    <w:uiPriority w:val="39"/>
    <w:rsid w:val="0039026D"/>
    <w:pPr>
      <w:tabs>
        <w:tab w:val="clear" w:pos="567"/>
        <w:tab w:val="clear" w:pos="1134"/>
        <w:tab w:val="left" w:pos="720"/>
        <w:tab w:val="left" w:pos="1701"/>
        <w:tab w:val="right" w:pos="9356"/>
      </w:tabs>
      <w:spacing w:after="120"/>
      <w:jc w:val="left"/>
    </w:pPr>
    <w:rPr>
      <w:noProof/>
      <w:szCs w:val="20"/>
    </w:rPr>
  </w:style>
  <w:style w:type="paragraph" w:customStyle="1" w:styleId="StandardEinf">
    <w:name w:val="Standard_Einf"/>
    <w:basedOn w:val="Standard"/>
    <w:pPr>
      <w:spacing w:after="0" w:line="240" w:lineRule="auto"/>
    </w:pPr>
  </w:style>
  <w:style w:type="paragraph" w:styleId="Fuzeile">
    <w:name w:val="footer"/>
    <w:link w:val="FuzeileZchn"/>
    <w:uiPriority w:val="99"/>
    <w:rPr>
      <w:rFonts w:ascii="Arial" w:hAnsi="Arial"/>
    </w:rPr>
  </w:style>
  <w:style w:type="paragraph" w:styleId="Verzeichnis2">
    <w:name w:val="toc 2"/>
    <w:basedOn w:val="Standard"/>
    <w:next w:val="Standard"/>
    <w:autoRedefine/>
    <w:uiPriority w:val="39"/>
    <w:rsid w:val="00C41062"/>
    <w:pPr>
      <w:tabs>
        <w:tab w:val="clear" w:pos="567"/>
        <w:tab w:val="clear" w:pos="1134"/>
        <w:tab w:val="left" w:pos="720"/>
        <w:tab w:val="right" w:pos="9354"/>
      </w:tabs>
      <w:spacing w:before="120" w:after="120"/>
      <w:jc w:val="left"/>
    </w:pPr>
    <w:rPr>
      <w:noProof/>
      <w:color w:val="FF0000"/>
      <w:szCs w:val="20"/>
    </w:rPr>
  </w:style>
  <w:style w:type="paragraph" w:styleId="Textkrper">
    <w:name w:val="Body Text"/>
    <w:basedOn w:val="Standard"/>
    <w:rPr>
      <w:color w:val="FF0000"/>
    </w:rPr>
  </w:style>
  <w:style w:type="paragraph" w:styleId="Verzeichnis3">
    <w:name w:val="toc 3"/>
    <w:basedOn w:val="Standard"/>
    <w:next w:val="Standard"/>
    <w:autoRedefine/>
    <w:uiPriority w:val="39"/>
    <w:pPr>
      <w:tabs>
        <w:tab w:val="clear" w:pos="567"/>
        <w:tab w:val="clear" w:pos="1134"/>
      </w:tabs>
      <w:spacing w:after="0"/>
      <w:ind w:left="400"/>
      <w:jc w:val="left"/>
    </w:pPr>
    <w:rPr>
      <w:rFonts w:ascii="Times New Roman" w:hAnsi="Times New Roman"/>
    </w:rPr>
  </w:style>
  <w:style w:type="paragraph" w:styleId="Verzeichnis4">
    <w:name w:val="toc 4"/>
    <w:basedOn w:val="Standard"/>
    <w:next w:val="Standard"/>
    <w:autoRedefine/>
    <w:semiHidden/>
    <w:pPr>
      <w:tabs>
        <w:tab w:val="clear" w:pos="567"/>
        <w:tab w:val="clear" w:pos="1134"/>
      </w:tabs>
      <w:spacing w:after="0"/>
      <w:ind w:left="600"/>
      <w:jc w:val="left"/>
    </w:pPr>
    <w:rPr>
      <w:rFonts w:ascii="Times New Roman" w:hAnsi="Times New Roman"/>
    </w:rPr>
  </w:style>
  <w:style w:type="paragraph" w:styleId="Verzeichnis5">
    <w:name w:val="toc 5"/>
    <w:basedOn w:val="Standard"/>
    <w:next w:val="Standard"/>
    <w:autoRedefine/>
    <w:semiHidden/>
    <w:pPr>
      <w:tabs>
        <w:tab w:val="clear" w:pos="567"/>
        <w:tab w:val="clear" w:pos="1134"/>
      </w:tabs>
      <w:spacing w:after="0"/>
      <w:ind w:left="800"/>
      <w:jc w:val="left"/>
    </w:pPr>
    <w:rPr>
      <w:rFonts w:ascii="Times New Roman" w:hAnsi="Times New Roman"/>
    </w:rPr>
  </w:style>
  <w:style w:type="paragraph" w:styleId="Verzeichnis6">
    <w:name w:val="toc 6"/>
    <w:basedOn w:val="Standard"/>
    <w:next w:val="Standard"/>
    <w:autoRedefine/>
    <w:semiHidden/>
    <w:rsid w:val="003320B9"/>
    <w:pPr>
      <w:tabs>
        <w:tab w:val="clear" w:pos="567"/>
        <w:tab w:val="clear" w:pos="1134"/>
      </w:tabs>
      <w:spacing w:before="120" w:after="120"/>
      <w:jc w:val="left"/>
    </w:pPr>
    <w:rPr>
      <w:b/>
      <w:sz w:val="22"/>
      <w:szCs w:val="22"/>
    </w:rPr>
  </w:style>
  <w:style w:type="paragraph" w:styleId="Verzeichnis7">
    <w:name w:val="toc 7"/>
    <w:basedOn w:val="Standard"/>
    <w:next w:val="Standard"/>
    <w:autoRedefine/>
    <w:semiHidden/>
    <w:pPr>
      <w:tabs>
        <w:tab w:val="clear" w:pos="567"/>
        <w:tab w:val="clear" w:pos="1134"/>
      </w:tabs>
      <w:spacing w:after="0"/>
      <w:ind w:left="1200"/>
      <w:jc w:val="left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autoRedefine/>
    <w:semiHidden/>
    <w:pPr>
      <w:tabs>
        <w:tab w:val="clear" w:pos="567"/>
        <w:tab w:val="clear" w:pos="1134"/>
      </w:tabs>
      <w:spacing w:after="0"/>
      <w:ind w:left="1400"/>
      <w:jc w:val="left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autoRedefine/>
    <w:semiHidden/>
    <w:pPr>
      <w:tabs>
        <w:tab w:val="clear" w:pos="567"/>
        <w:tab w:val="clear" w:pos="1134"/>
      </w:tabs>
      <w:spacing w:after="0"/>
      <w:ind w:left="1600"/>
      <w:jc w:val="left"/>
    </w:pPr>
    <w:rPr>
      <w:rFonts w:ascii="Times New Roman" w:hAnsi="Times New Roman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Cs w:val="20"/>
    </w:rPr>
  </w:style>
  <w:style w:type="paragraph" w:customStyle="1" w:styleId="Tabelle">
    <w:name w:val="Tabelle"/>
    <w:basedOn w:val="Standard"/>
    <w:pPr>
      <w:spacing w:before="60" w:after="60" w:line="240" w:lineRule="auto"/>
    </w:pPr>
  </w:style>
  <w:style w:type="paragraph" w:customStyle="1" w:styleId="Literatur">
    <w:name w:val="Literatur"/>
    <w:basedOn w:val="Standard"/>
    <w:pPr>
      <w:keepLines w:val="0"/>
      <w:widowControl w:val="0"/>
      <w:numPr>
        <w:numId w:val="7"/>
      </w:numPr>
      <w:spacing w:line="240" w:lineRule="auto"/>
      <w:jc w:val="left"/>
    </w:pPr>
    <w:rPr>
      <w:snapToGrid w:val="0"/>
      <w:szCs w:val="20"/>
    </w:rPr>
  </w:style>
  <w:style w:type="paragraph" w:styleId="Textkrper-Zeileneinzug">
    <w:name w:val="Body Text Indent"/>
    <w:basedOn w:val="Standard"/>
    <w:pPr>
      <w:tabs>
        <w:tab w:val="clear" w:pos="567"/>
      </w:tabs>
      <w:spacing w:after="0"/>
      <w:ind w:left="1134"/>
    </w:pPr>
  </w:style>
  <w:style w:type="character" w:styleId="BesuchterLink">
    <w:name w:val="FollowedHyperlink"/>
    <w:rPr>
      <w:color w:val="800080"/>
      <w:u w:val="single"/>
    </w:rPr>
  </w:style>
  <w:style w:type="paragraph" w:styleId="Textkrper-Einzug2">
    <w:name w:val="Body Text Indent 2"/>
    <w:basedOn w:val="Standard"/>
    <w:pPr>
      <w:tabs>
        <w:tab w:val="clear" w:pos="567"/>
        <w:tab w:val="clear" w:pos="1134"/>
        <w:tab w:val="left" w:pos="540"/>
      </w:tabs>
      <w:ind w:left="180"/>
    </w:pPr>
    <w:rPr>
      <w:u w:val="single"/>
    </w:rPr>
  </w:style>
  <w:style w:type="paragraph" w:styleId="Textkrper-Einzug3">
    <w:name w:val="Body Text Indent 3"/>
    <w:basedOn w:val="Standard"/>
    <w:pPr>
      <w:tabs>
        <w:tab w:val="clear" w:pos="1134"/>
      </w:tabs>
      <w:ind w:left="540" w:hanging="540"/>
    </w:pPr>
  </w:style>
  <w:style w:type="paragraph" w:styleId="Textkrper2">
    <w:name w:val="Body Text 2"/>
    <w:basedOn w:val="Standard"/>
    <w:rPr>
      <w:color w:val="FF9900"/>
    </w:rPr>
  </w:style>
  <w:style w:type="paragraph" w:customStyle="1" w:styleId="EinfacherAbsatz">
    <w:name w:val="[Einfacher Absatz]"/>
    <w:basedOn w:val="Standard"/>
    <w:rsid w:val="007636BC"/>
    <w:pPr>
      <w:keepLines w:val="0"/>
      <w:widowControl w:val="0"/>
      <w:tabs>
        <w:tab w:val="clear" w:pos="567"/>
        <w:tab w:val="clear" w:pos="1134"/>
      </w:tabs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hAnsi="Times-Roman"/>
      <w:color w:val="000000"/>
      <w:sz w:val="24"/>
    </w:rPr>
  </w:style>
  <w:style w:type="table" w:styleId="Tabellenraster">
    <w:name w:val="Table Grid"/>
    <w:basedOn w:val="NormaleTabelle"/>
    <w:rsid w:val="00C20BD7"/>
    <w:pPr>
      <w:keepLines/>
      <w:tabs>
        <w:tab w:val="left" w:pos="567"/>
        <w:tab w:val="left" w:pos="1134"/>
      </w:tabs>
      <w:spacing w:after="24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next w:val="Standard"/>
    <w:semiHidden/>
    <w:rsid w:val="00765FED"/>
    <w:pPr>
      <w:keepLines w:val="0"/>
      <w:tabs>
        <w:tab w:val="clear" w:pos="567"/>
        <w:tab w:val="clear" w:pos="1134"/>
      </w:tabs>
      <w:spacing w:after="0"/>
      <w:ind w:left="284" w:hanging="284"/>
    </w:pPr>
    <w:rPr>
      <w:rFonts w:ascii="Arial" w:hAnsi="Arial"/>
      <w:sz w:val="18"/>
      <w:szCs w:val="20"/>
    </w:rPr>
  </w:style>
  <w:style w:type="character" w:styleId="Funotenzeichen">
    <w:name w:val="footnote reference"/>
    <w:semiHidden/>
    <w:rsid w:val="00765FED"/>
    <w:rPr>
      <w:rFonts w:ascii="Arial" w:hAnsi="Arial"/>
      <w:position w:val="6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90484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2623B"/>
    <w:rPr>
      <w:rFonts w:ascii="Arial" w:hAnsi="Arial"/>
    </w:rPr>
  </w:style>
  <w:style w:type="character" w:customStyle="1" w:styleId="KopfzeileZchn">
    <w:name w:val="Kopfzeile Zchn"/>
    <w:link w:val="Kopfzeile"/>
    <w:rsid w:val="00051B1D"/>
    <w:rPr>
      <w:rFonts w:ascii="Arial" w:hAnsi="Arial"/>
      <w:b/>
      <w:color w:val="339966"/>
    </w:rPr>
  </w:style>
  <w:style w:type="paragraph" w:styleId="Listenabsatz">
    <w:name w:val="List Paragraph"/>
    <w:basedOn w:val="Standard"/>
    <w:uiPriority w:val="34"/>
    <w:qFormat/>
    <w:rsid w:val="002E6887"/>
    <w:pPr>
      <w:ind w:left="720"/>
      <w:contextualSpacing/>
    </w:pPr>
  </w:style>
  <w:style w:type="paragraph" w:styleId="KeinLeerraum">
    <w:name w:val="No Spacing"/>
    <w:link w:val="KeinLeerraumZchn"/>
    <w:uiPriority w:val="99"/>
    <w:qFormat/>
    <w:rsid w:val="00937AB6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937AB6"/>
    <w:rPr>
      <w:rFonts w:ascii="Calibri" w:eastAsia="Times New Roman" w:hAnsi="Calibri" w:cs="Times New Roman"/>
      <w:sz w:val="22"/>
      <w:szCs w:val="22"/>
    </w:rPr>
  </w:style>
  <w:style w:type="paragraph" w:styleId="Dokumentstruktur">
    <w:name w:val="Document Map"/>
    <w:basedOn w:val="Standard"/>
    <w:semiHidden/>
    <w:rsid w:val="00156EC8"/>
    <w:pPr>
      <w:shd w:val="clear" w:color="auto" w:fill="000080"/>
    </w:pPr>
    <w:rPr>
      <w:rFonts w:ascii="Tahoma" w:hAnsi="Tahoma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811608"/>
    <w:rPr>
      <w:rFonts w:ascii="Verdana" w:hAnsi="Verdana" w:cs="Arial"/>
      <w:b/>
      <w:bCs/>
      <w:kern w:val="32"/>
      <w:szCs w:val="3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6560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426560"/>
    <w:rPr>
      <w:rFonts w:ascii="Verdana" w:hAnsi="Verdana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6560"/>
    <w:rPr>
      <w:rFonts w:ascii="Verdana" w:hAnsi="Verdana"/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4133A"/>
    <w:pPr>
      <w:keepNext/>
      <w:keepLines/>
      <w:numPr>
        <w:numId w:val="0"/>
      </w:numPr>
      <w:tabs>
        <w:tab w:val="clear" w:pos="680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eastAsia="zh-CN"/>
    </w:rPr>
  </w:style>
  <w:style w:type="paragraph" w:customStyle="1" w:styleId="Default">
    <w:name w:val="Default"/>
    <w:rsid w:val="0026358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liederungrmischeZahlen">
    <w:name w:val="Gliederung römische Zahlen"/>
    <w:basedOn w:val="Standard"/>
    <w:qFormat/>
    <w:rsid w:val="00A37BED"/>
    <w:pPr>
      <w:keepLines w:val="0"/>
      <w:numPr>
        <w:numId w:val="36"/>
      </w:numPr>
      <w:tabs>
        <w:tab w:val="clear" w:pos="567"/>
        <w:tab w:val="clear" w:pos="1134"/>
        <w:tab w:val="left" w:pos="709"/>
      </w:tabs>
      <w:autoSpaceDE w:val="0"/>
      <w:autoSpaceDN w:val="0"/>
      <w:adjustRightInd w:val="0"/>
      <w:spacing w:before="360" w:after="0" w:line="240" w:lineRule="auto"/>
      <w:ind w:left="720" w:hanging="720"/>
      <w:jc w:val="left"/>
    </w:pPr>
    <w:rPr>
      <w:rFonts w:ascii="Arial" w:hAnsi="Arial"/>
      <w:b/>
      <w:sz w:val="22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4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5.jp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FreiLandPlan\Hohenteng\U-bericht_Hohen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AB0E-307C-4EB3-B190-5AEC9AA4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U-bericht_Hohent.dot</Template>
  <TotalTime>0</TotalTime>
  <Pages>2</Pages>
  <Words>309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Lott_HiKap_Ub</vt:lpstr>
    </vt:vector>
  </TitlesOfParts>
  <Company>Hewlett-Packard Company</Company>
  <LinksUpToDate>false</LinksUpToDate>
  <CharactersWithSpaces>2253</CharactersWithSpaces>
  <SharedDoc>false</SharedDoc>
  <HLinks>
    <vt:vector size="90" baseType="variant">
      <vt:variant>
        <vt:i4>1966134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_Toc362513696</vt:lpwstr>
      </vt:variant>
      <vt:variant>
        <vt:i4>1966134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_Toc362513695</vt:lpwstr>
      </vt:variant>
      <vt:variant>
        <vt:i4>1966134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_Toc362513694</vt:lpwstr>
      </vt:variant>
      <vt:variant>
        <vt:i4>1966134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_Toc362513693</vt:lpwstr>
      </vt:variant>
      <vt:variant>
        <vt:i4>1966134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_Toc362513692</vt:lpwstr>
      </vt:variant>
      <vt:variant>
        <vt:i4>1966134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_Toc362513691</vt:lpwstr>
      </vt:variant>
      <vt:variant>
        <vt:i4>1966134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_Toc362513690</vt:lpwstr>
      </vt:variant>
      <vt:variant>
        <vt:i4>2031670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_Toc362513689</vt:lpwstr>
      </vt:variant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_Toc362513688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_Toc362513687</vt:lpwstr>
      </vt:variant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_Toc362513686</vt:lpwstr>
      </vt:variant>
      <vt:variant>
        <vt:i4>2031670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_Toc362513685</vt:lpwstr>
      </vt:variant>
      <vt:variant>
        <vt:i4>2031670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_Toc362513684</vt:lpwstr>
      </vt:variant>
      <vt:variant>
        <vt:i4>2031670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_Toc362513683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_Toc362513682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Lott_HiKap_Ub</dc:title>
  <dc:subject/>
  <dc:creator>freilandplan</dc:creator>
  <cp:keywords/>
  <dc:description/>
  <cp:lastModifiedBy>Petra Bär</cp:lastModifiedBy>
  <cp:revision>2</cp:revision>
  <cp:lastPrinted>2021-12-13T09:54:00Z</cp:lastPrinted>
  <dcterms:created xsi:type="dcterms:W3CDTF">2022-04-13T06:48:00Z</dcterms:created>
  <dcterms:modified xsi:type="dcterms:W3CDTF">2022-04-13T06:48:00Z</dcterms:modified>
</cp:coreProperties>
</file>